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1CD" w:rsidRDefault="00D561CD" w:rsidP="007E158C">
      <w:pPr>
        <w:jc w:val="center"/>
        <w:rPr>
          <w:sz w:val="36"/>
          <w:szCs w:val="36"/>
        </w:rPr>
      </w:pPr>
      <w:bookmarkStart w:id="0" w:name="_GoBack"/>
      <w:bookmarkEnd w:id="0"/>
    </w:p>
    <w:p w:rsidR="00D561CD" w:rsidRDefault="00D561CD" w:rsidP="007E158C">
      <w:pPr>
        <w:jc w:val="center"/>
        <w:rPr>
          <w:sz w:val="36"/>
          <w:szCs w:val="36"/>
        </w:rPr>
      </w:pPr>
    </w:p>
    <w:p w:rsidR="00D561CD" w:rsidRDefault="00D561CD" w:rsidP="007E158C">
      <w:pPr>
        <w:jc w:val="center"/>
        <w:rPr>
          <w:sz w:val="36"/>
          <w:szCs w:val="36"/>
        </w:rPr>
      </w:pPr>
      <w:r>
        <w:rPr>
          <w:sz w:val="36"/>
          <w:szCs w:val="36"/>
        </w:rPr>
        <w:t>Hej!</w:t>
      </w:r>
    </w:p>
    <w:p w:rsidR="00D561CD" w:rsidRDefault="00D561CD" w:rsidP="007E158C">
      <w:pPr>
        <w:jc w:val="center"/>
        <w:rPr>
          <w:sz w:val="36"/>
          <w:szCs w:val="36"/>
        </w:rPr>
      </w:pPr>
    </w:p>
    <w:p w:rsidR="00D561CD" w:rsidRPr="00E86FD2" w:rsidRDefault="00D561CD" w:rsidP="00E206D2">
      <w:pPr>
        <w:rPr>
          <w:sz w:val="36"/>
          <w:szCs w:val="36"/>
        </w:rPr>
      </w:pPr>
      <w:r w:rsidRPr="00E86FD2">
        <w:rPr>
          <w:sz w:val="36"/>
          <w:szCs w:val="36"/>
        </w:rPr>
        <w:t xml:space="preserve">I </w:t>
      </w:r>
      <w:r w:rsidRPr="00D81AA5">
        <w:rPr>
          <w:color w:val="999999"/>
          <w:sz w:val="36"/>
          <w:szCs w:val="36"/>
        </w:rPr>
        <w:t>namn på ert sjukhus</w:t>
      </w:r>
      <w:r w:rsidRPr="00D81AA5">
        <w:rPr>
          <w:color w:val="C0C0C0"/>
          <w:sz w:val="36"/>
          <w:szCs w:val="36"/>
        </w:rPr>
        <w:t xml:space="preserve"> </w:t>
      </w:r>
      <w:r w:rsidRPr="00E86FD2">
        <w:rPr>
          <w:sz w:val="36"/>
          <w:szCs w:val="36"/>
        </w:rPr>
        <w:t>arbete med kvalitetsförbättring av vården ingår registrering av patienter vårdade för akut stroke i det nationella kvalitetsregistret Riksstroke.</w:t>
      </w:r>
    </w:p>
    <w:p w:rsidR="00D561CD" w:rsidRPr="00E86FD2" w:rsidRDefault="00D561CD" w:rsidP="00E206D2">
      <w:pPr>
        <w:rPr>
          <w:sz w:val="36"/>
          <w:szCs w:val="36"/>
        </w:rPr>
      </w:pPr>
    </w:p>
    <w:p w:rsidR="00D561CD" w:rsidRDefault="00D561CD" w:rsidP="00305EE5">
      <w:pPr>
        <w:rPr>
          <w:sz w:val="36"/>
          <w:szCs w:val="36"/>
        </w:rPr>
      </w:pPr>
      <w:r w:rsidRPr="00E86FD2">
        <w:rPr>
          <w:sz w:val="36"/>
          <w:szCs w:val="36"/>
        </w:rPr>
        <w:t xml:space="preserve">Enligt vårt journalsystem här på sjukhuset i </w:t>
      </w:r>
      <w:r w:rsidRPr="00D81AA5">
        <w:rPr>
          <w:color w:val="999999"/>
          <w:sz w:val="36"/>
          <w:szCs w:val="36"/>
        </w:rPr>
        <w:t>namn på staden</w:t>
      </w:r>
      <w:r w:rsidRPr="00E86FD2">
        <w:rPr>
          <w:sz w:val="36"/>
          <w:szCs w:val="36"/>
        </w:rPr>
        <w:t xml:space="preserve"> så vårdades du på sjukhuset för en tid sedan. Under den vårdtiden fick du diagnosen stroke av läkarna. Stroke innebär en propp</w:t>
      </w:r>
      <w:r>
        <w:rPr>
          <w:sz w:val="36"/>
          <w:szCs w:val="36"/>
        </w:rPr>
        <w:t xml:space="preserve"> eller blödning i hjärnan.</w:t>
      </w:r>
    </w:p>
    <w:p w:rsidR="00D561CD" w:rsidRDefault="00D561CD" w:rsidP="00305EE5">
      <w:pPr>
        <w:rPr>
          <w:sz w:val="36"/>
          <w:szCs w:val="36"/>
        </w:rPr>
      </w:pPr>
    </w:p>
    <w:p w:rsidR="00D561CD" w:rsidRPr="00397E4A" w:rsidRDefault="00D561CD" w:rsidP="00305EE5">
      <w:pPr>
        <w:rPr>
          <w:sz w:val="36"/>
          <w:szCs w:val="36"/>
        </w:rPr>
      </w:pPr>
      <w:r w:rsidRPr="00E86FD2">
        <w:rPr>
          <w:sz w:val="36"/>
          <w:szCs w:val="36"/>
        </w:rPr>
        <w:t>Vi kommer därför att</w:t>
      </w:r>
      <w:r>
        <w:rPr>
          <w:sz w:val="36"/>
          <w:szCs w:val="36"/>
        </w:rPr>
        <w:t xml:space="preserve"> registrera uppgifter från ditt </w:t>
      </w:r>
      <w:r w:rsidRPr="00E86FD2">
        <w:rPr>
          <w:sz w:val="36"/>
          <w:szCs w:val="36"/>
        </w:rPr>
        <w:t>vårdtillfälle i Riksstroke</w:t>
      </w:r>
      <w:r w:rsidRPr="00397E4A">
        <w:rPr>
          <w:sz w:val="36"/>
          <w:szCs w:val="36"/>
        </w:rPr>
        <w:t xml:space="preserve">. I detta brev följer det med en mer utförlig information till patient och närstående angående registret. </w:t>
      </w:r>
    </w:p>
    <w:p w:rsidR="00D561CD" w:rsidRPr="00397E4A" w:rsidRDefault="00D561CD" w:rsidP="00305EE5">
      <w:pPr>
        <w:rPr>
          <w:sz w:val="36"/>
          <w:szCs w:val="36"/>
        </w:rPr>
      </w:pPr>
    </w:p>
    <w:p w:rsidR="00D561CD" w:rsidRPr="00397E4A" w:rsidRDefault="00D561CD" w:rsidP="00305EE5">
      <w:pPr>
        <w:rPr>
          <w:sz w:val="36"/>
          <w:szCs w:val="36"/>
        </w:rPr>
      </w:pPr>
      <w:r w:rsidRPr="00397E4A">
        <w:rPr>
          <w:sz w:val="36"/>
          <w:szCs w:val="36"/>
        </w:rPr>
        <w:t>Du kommer att få en enkät hemsänd vid två tillfällen under det närmsta året. Vi är tacksamma för om du kan fylla i dessa. Detta för att vi ska kunna få synpunkter på vad som fungerar bra och på vad som fungerar mindre bra, för att på så sätt kunna vidta eventuella förbättringsåtgärder när det gäller vården.</w:t>
      </w:r>
    </w:p>
    <w:p w:rsidR="00D561CD" w:rsidRPr="00397E4A" w:rsidRDefault="00D561CD" w:rsidP="00305EE5">
      <w:pPr>
        <w:rPr>
          <w:sz w:val="36"/>
          <w:szCs w:val="36"/>
        </w:rPr>
      </w:pPr>
    </w:p>
    <w:p w:rsidR="00D561CD" w:rsidRPr="00397E4A" w:rsidRDefault="00D561CD" w:rsidP="00305EE5">
      <w:pPr>
        <w:rPr>
          <w:sz w:val="36"/>
          <w:szCs w:val="36"/>
        </w:rPr>
      </w:pPr>
      <w:r w:rsidRPr="00397E4A">
        <w:rPr>
          <w:sz w:val="36"/>
          <w:szCs w:val="36"/>
        </w:rPr>
        <w:t xml:space="preserve">Om du har frågor angående att du registreras i Riksstroke eller frågor angående enkäterna så är du välkommen att ringa </w:t>
      </w:r>
      <w:r>
        <w:rPr>
          <w:sz w:val="36"/>
          <w:szCs w:val="36"/>
        </w:rPr>
        <w:t xml:space="preserve">eller skriva till </w:t>
      </w:r>
      <w:r w:rsidRPr="00397E4A">
        <w:rPr>
          <w:sz w:val="36"/>
          <w:szCs w:val="36"/>
        </w:rPr>
        <w:t>mig.</w:t>
      </w:r>
    </w:p>
    <w:p w:rsidR="00D561CD" w:rsidRPr="00397E4A" w:rsidRDefault="00D561CD" w:rsidP="00305EE5">
      <w:pPr>
        <w:rPr>
          <w:sz w:val="36"/>
          <w:szCs w:val="36"/>
        </w:rPr>
      </w:pPr>
    </w:p>
    <w:p w:rsidR="00D561CD" w:rsidRPr="00397E4A" w:rsidRDefault="00D561CD" w:rsidP="00305EE5">
      <w:pPr>
        <w:rPr>
          <w:sz w:val="36"/>
          <w:szCs w:val="36"/>
        </w:rPr>
      </w:pPr>
      <w:r w:rsidRPr="00397E4A">
        <w:rPr>
          <w:sz w:val="36"/>
          <w:szCs w:val="36"/>
        </w:rPr>
        <w:t>Med vänlig hälsning</w:t>
      </w:r>
    </w:p>
    <w:p w:rsidR="00D561CD" w:rsidRPr="00397E4A" w:rsidRDefault="00D561CD" w:rsidP="00305EE5">
      <w:pPr>
        <w:rPr>
          <w:sz w:val="36"/>
          <w:szCs w:val="36"/>
        </w:rPr>
      </w:pPr>
    </w:p>
    <w:p w:rsidR="00D561CD" w:rsidRDefault="00D561CD" w:rsidP="00305EE5">
      <w:pPr>
        <w:rPr>
          <w:sz w:val="36"/>
          <w:szCs w:val="36"/>
        </w:rPr>
      </w:pPr>
      <w:r w:rsidRPr="00D81AA5">
        <w:rPr>
          <w:color w:val="999999"/>
          <w:sz w:val="36"/>
          <w:szCs w:val="36"/>
        </w:rPr>
        <w:t>Namn på Riksstrokea</w:t>
      </w:r>
      <w:r>
        <w:rPr>
          <w:color w:val="999999"/>
          <w:sz w:val="36"/>
          <w:szCs w:val="36"/>
        </w:rPr>
        <w:t>dministratör</w:t>
      </w:r>
      <w:r w:rsidRPr="00E86FD2">
        <w:rPr>
          <w:sz w:val="36"/>
          <w:szCs w:val="36"/>
        </w:rPr>
        <w:t xml:space="preserve"> </w:t>
      </w:r>
      <w:r w:rsidRPr="00397E4A">
        <w:rPr>
          <w:sz w:val="36"/>
          <w:szCs w:val="36"/>
        </w:rPr>
        <w:t>Riksstroke</w:t>
      </w:r>
      <w:r>
        <w:rPr>
          <w:sz w:val="36"/>
          <w:szCs w:val="36"/>
        </w:rPr>
        <w:t xml:space="preserve">ansvarig </w:t>
      </w:r>
      <w:r>
        <w:rPr>
          <w:sz w:val="36"/>
          <w:szCs w:val="36"/>
        </w:rPr>
        <w:tab/>
      </w:r>
    </w:p>
    <w:p w:rsidR="00D561CD" w:rsidRPr="00D81AA5" w:rsidRDefault="00D561CD" w:rsidP="00397E4A">
      <w:pPr>
        <w:rPr>
          <w:color w:val="999999"/>
          <w:sz w:val="36"/>
          <w:szCs w:val="36"/>
        </w:rPr>
      </w:pPr>
      <w:r w:rsidRPr="00D81AA5">
        <w:rPr>
          <w:color w:val="999999"/>
          <w:sz w:val="36"/>
          <w:szCs w:val="36"/>
        </w:rPr>
        <w:t>Adress till strokeenheten</w:t>
      </w:r>
      <w:r>
        <w:rPr>
          <w:color w:val="999999"/>
          <w:sz w:val="36"/>
          <w:szCs w:val="36"/>
        </w:rPr>
        <w:t xml:space="preserve"> eller annan avdelning/mottagning på sjukhuset</w:t>
      </w:r>
    </w:p>
    <w:p w:rsidR="00D561CD" w:rsidRPr="00241A69" w:rsidRDefault="00D561CD" w:rsidP="00305EE5">
      <w:pPr>
        <w:rPr>
          <w:sz w:val="36"/>
          <w:szCs w:val="36"/>
        </w:rPr>
      </w:pPr>
      <w:r>
        <w:rPr>
          <w:sz w:val="36"/>
          <w:szCs w:val="36"/>
        </w:rPr>
        <w:t xml:space="preserve">Tel: </w:t>
      </w:r>
      <w:r>
        <w:rPr>
          <w:color w:val="999999"/>
          <w:sz w:val="36"/>
          <w:szCs w:val="36"/>
        </w:rPr>
        <w:t>T</w:t>
      </w:r>
      <w:r w:rsidRPr="00241A69">
        <w:rPr>
          <w:color w:val="999999"/>
          <w:sz w:val="36"/>
          <w:szCs w:val="36"/>
        </w:rPr>
        <w:t>elefonn</w:t>
      </w:r>
      <w:r>
        <w:rPr>
          <w:color w:val="999999"/>
          <w:sz w:val="36"/>
          <w:szCs w:val="36"/>
        </w:rPr>
        <w:t>ummer</w:t>
      </w:r>
      <w:r w:rsidRPr="00241A69">
        <w:rPr>
          <w:color w:val="999999"/>
          <w:sz w:val="36"/>
          <w:szCs w:val="36"/>
        </w:rPr>
        <w:t xml:space="preserve"> till Riksstrokea</w:t>
      </w:r>
      <w:r>
        <w:rPr>
          <w:color w:val="999999"/>
          <w:sz w:val="36"/>
          <w:szCs w:val="36"/>
        </w:rPr>
        <w:t>dministratör</w:t>
      </w:r>
      <w:r w:rsidRPr="00241A69">
        <w:rPr>
          <w:sz w:val="36"/>
          <w:szCs w:val="36"/>
        </w:rPr>
        <w:t xml:space="preserve"> </w:t>
      </w:r>
    </w:p>
    <w:sectPr w:rsidR="00D561CD" w:rsidRPr="00241A69" w:rsidSect="00AB7C6C">
      <w:headerReference w:type="default" r:id="rId7"/>
      <w:pgSz w:w="11906" w:h="16838" w:code="9"/>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1CD" w:rsidRDefault="00D561CD">
      <w:r>
        <w:separator/>
      </w:r>
    </w:p>
  </w:endnote>
  <w:endnote w:type="continuationSeparator" w:id="0">
    <w:p w:rsidR="00D561CD" w:rsidRDefault="00D561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1CD" w:rsidRDefault="00D561CD">
      <w:r>
        <w:separator/>
      </w:r>
    </w:p>
  </w:footnote>
  <w:footnote w:type="continuationSeparator" w:id="0">
    <w:p w:rsidR="00D561CD" w:rsidRDefault="00D561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1CD" w:rsidRPr="00D81AA5" w:rsidRDefault="00D561CD" w:rsidP="004840D3">
    <w:pPr>
      <w:pStyle w:val="Header"/>
      <w:jc w:val="center"/>
      <w:rPr>
        <w:color w:val="999999"/>
        <w:sz w:val="36"/>
        <w:szCs w:val="36"/>
      </w:rPr>
    </w:pPr>
    <w:r w:rsidRPr="00D81AA5">
      <w:rPr>
        <w:noProof/>
        <w:color w:val="999999"/>
        <w:sz w:val="36"/>
        <w:szCs w:val="36"/>
      </w:rPr>
      <w:t>Plats för ert sjukhus eller landstingets/regionens logga</w:t>
    </w:r>
  </w:p>
  <w:p w:rsidR="00D561CD" w:rsidRDefault="00D561CD" w:rsidP="004840D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273AD"/>
    <w:multiLevelType w:val="multilevel"/>
    <w:tmpl w:val="C910053A"/>
    <w:lvl w:ilvl="0">
      <w:start w:val="1"/>
      <w:numFmt w:val="decimal"/>
      <w:lvlText w:val="%1."/>
      <w:lvlJc w:val="left"/>
      <w:pPr>
        <w:tabs>
          <w:tab w:val="num" w:pos="360"/>
        </w:tabs>
      </w:pPr>
      <w:rPr>
        <w:rFonts w:cs="Times New Roman"/>
      </w:rPr>
    </w:lvl>
    <w:lvl w:ilvl="1">
      <w:start w:val="1"/>
      <w:numFmt w:val="decimal"/>
      <w:lvlText w:val="%1.%2."/>
      <w:lvlJc w:val="left"/>
      <w:pPr>
        <w:tabs>
          <w:tab w:val="num" w:pos="720"/>
        </w:tabs>
      </w:pPr>
      <w:rPr>
        <w:rFonts w:cs="Times New Roman"/>
      </w:rPr>
    </w:lvl>
    <w:lvl w:ilvl="2">
      <w:start w:val="1"/>
      <w:numFmt w:val="decimal"/>
      <w:suff w:val="space"/>
      <w:lvlText w:val="%1.%2.%3."/>
      <w:lvlJc w:val="left"/>
      <w:rPr>
        <w:rFonts w:cs="Times New Roman"/>
      </w:rPr>
    </w:lvl>
    <w:lvl w:ilvl="3">
      <w:start w:val="1"/>
      <w:numFmt w:val="decimal"/>
      <w:lvlText w:val="%1.%2.%3.%4."/>
      <w:lvlJc w:val="left"/>
      <w:pPr>
        <w:tabs>
          <w:tab w:val="num" w:pos="1080"/>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41157CE0"/>
    <w:multiLevelType w:val="multilevel"/>
    <w:tmpl w:val="C910053A"/>
    <w:lvl w:ilvl="0">
      <w:start w:val="1"/>
      <w:numFmt w:val="decimal"/>
      <w:lvlText w:val="%1."/>
      <w:lvlJc w:val="left"/>
      <w:pPr>
        <w:tabs>
          <w:tab w:val="num" w:pos="360"/>
        </w:tabs>
      </w:pPr>
      <w:rPr>
        <w:rFonts w:cs="Times New Roman"/>
      </w:rPr>
    </w:lvl>
    <w:lvl w:ilvl="1">
      <w:start w:val="1"/>
      <w:numFmt w:val="decimal"/>
      <w:lvlText w:val="%1.%2."/>
      <w:lvlJc w:val="left"/>
      <w:pPr>
        <w:tabs>
          <w:tab w:val="num" w:pos="720"/>
        </w:tabs>
      </w:pPr>
      <w:rPr>
        <w:rFonts w:cs="Times New Roman"/>
      </w:rPr>
    </w:lvl>
    <w:lvl w:ilvl="2">
      <w:start w:val="1"/>
      <w:numFmt w:val="decimal"/>
      <w:suff w:val="space"/>
      <w:lvlText w:val="%1.%2.%3."/>
      <w:lvlJc w:val="left"/>
      <w:rPr>
        <w:rFonts w:cs="Times New Roman"/>
      </w:rPr>
    </w:lvl>
    <w:lvl w:ilvl="3">
      <w:start w:val="1"/>
      <w:numFmt w:val="decimal"/>
      <w:lvlText w:val="%1.%2.%3.%4."/>
      <w:lvlJc w:val="left"/>
      <w:pPr>
        <w:tabs>
          <w:tab w:val="num" w:pos="1080"/>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50244AD6"/>
    <w:multiLevelType w:val="multilevel"/>
    <w:tmpl w:val="041D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597352BD"/>
    <w:multiLevelType w:val="multilevel"/>
    <w:tmpl w:val="041D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7D601234"/>
    <w:multiLevelType w:val="multilevel"/>
    <w:tmpl w:val="041D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0"/>
  </w:num>
  <w:num w:numId="21">
    <w:abstractNumId w:val="4"/>
  </w:num>
  <w:num w:numId="22">
    <w:abstractNumId w:val="2"/>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4FAA"/>
    <w:rsid w:val="00011F11"/>
    <w:rsid w:val="000A501A"/>
    <w:rsid w:val="000B7179"/>
    <w:rsid w:val="000E0041"/>
    <w:rsid w:val="0015308C"/>
    <w:rsid w:val="001740FC"/>
    <w:rsid w:val="001B2936"/>
    <w:rsid w:val="001D4105"/>
    <w:rsid w:val="001D4F7F"/>
    <w:rsid w:val="001E1D4D"/>
    <w:rsid w:val="00200464"/>
    <w:rsid w:val="00241A69"/>
    <w:rsid w:val="00246ACF"/>
    <w:rsid w:val="0029372C"/>
    <w:rsid w:val="002A4F6A"/>
    <w:rsid w:val="002E1A8C"/>
    <w:rsid w:val="00305EE5"/>
    <w:rsid w:val="003152E6"/>
    <w:rsid w:val="00394D99"/>
    <w:rsid w:val="00397E4A"/>
    <w:rsid w:val="003B494E"/>
    <w:rsid w:val="003D01CE"/>
    <w:rsid w:val="004068AF"/>
    <w:rsid w:val="00414C9E"/>
    <w:rsid w:val="00420CF4"/>
    <w:rsid w:val="00461328"/>
    <w:rsid w:val="00472114"/>
    <w:rsid w:val="004840D3"/>
    <w:rsid w:val="00543F2E"/>
    <w:rsid w:val="005563F1"/>
    <w:rsid w:val="0058632E"/>
    <w:rsid w:val="00586C2C"/>
    <w:rsid w:val="005F1C46"/>
    <w:rsid w:val="006026C7"/>
    <w:rsid w:val="006547FA"/>
    <w:rsid w:val="006651B6"/>
    <w:rsid w:val="00670239"/>
    <w:rsid w:val="00741BE3"/>
    <w:rsid w:val="007522DC"/>
    <w:rsid w:val="00760A6F"/>
    <w:rsid w:val="007A48BC"/>
    <w:rsid w:val="007B550B"/>
    <w:rsid w:val="007E158C"/>
    <w:rsid w:val="00820BF0"/>
    <w:rsid w:val="00827F80"/>
    <w:rsid w:val="00844CD5"/>
    <w:rsid w:val="008A1123"/>
    <w:rsid w:val="008A60BB"/>
    <w:rsid w:val="008C0E3E"/>
    <w:rsid w:val="008C6BC4"/>
    <w:rsid w:val="00926960"/>
    <w:rsid w:val="00942121"/>
    <w:rsid w:val="009A10BB"/>
    <w:rsid w:val="009F2D26"/>
    <w:rsid w:val="00A30C92"/>
    <w:rsid w:val="00A543AE"/>
    <w:rsid w:val="00A563A6"/>
    <w:rsid w:val="00A77C63"/>
    <w:rsid w:val="00AB7C6C"/>
    <w:rsid w:val="00B03D1E"/>
    <w:rsid w:val="00B20C0D"/>
    <w:rsid w:val="00B23610"/>
    <w:rsid w:val="00BF733B"/>
    <w:rsid w:val="00C97A3F"/>
    <w:rsid w:val="00CA576F"/>
    <w:rsid w:val="00CF0DF9"/>
    <w:rsid w:val="00CF5474"/>
    <w:rsid w:val="00D025AD"/>
    <w:rsid w:val="00D561CD"/>
    <w:rsid w:val="00D73275"/>
    <w:rsid w:val="00D81AA5"/>
    <w:rsid w:val="00DA2EAC"/>
    <w:rsid w:val="00DA7A41"/>
    <w:rsid w:val="00DB4FAA"/>
    <w:rsid w:val="00DD1425"/>
    <w:rsid w:val="00E206D2"/>
    <w:rsid w:val="00E80EA6"/>
    <w:rsid w:val="00E82516"/>
    <w:rsid w:val="00E86FD2"/>
    <w:rsid w:val="00EC36D7"/>
    <w:rsid w:val="00F34220"/>
    <w:rsid w:val="00F601F2"/>
    <w:rsid w:val="00F64703"/>
    <w:rsid w:val="00F86607"/>
    <w:rsid w:val="00FB7AC9"/>
    <w:rsid w:val="00FF55FE"/>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474"/>
    <w:rPr>
      <w:rFonts w:ascii="Garamond" w:hAnsi="Garamond"/>
      <w:sz w:val="24"/>
      <w:szCs w:val="20"/>
    </w:rPr>
  </w:style>
  <w:style w:type="paragraph" w:styleId="Heading1">
    <w:name w:val="heading 1"/>
    <w:basedOn w:val="Normal"/>
    <w:next w:val="Normal"/>
    <w:link w:val="Heading1Char"/>
    <w:uiPriority w:val="99"/>
    <w:qFormat/>
    <w:rsid w:val="0094212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42121"/>
    <w:pPr>
      <w:keepNext/>
      <w:tabs>
        <w:tab w:val="left" w:pos="567"/>
      </w:tabs>
      <w:outlineLvl w:val="1"/>
    </w:pPr>
    <w:rPr>
      <w:rFonts w:ascii="Cambria" w:hAnsi="Cambria"/>
      <w:b/>
      <w:bCs/>
      <w:i/>
      <w:iCs/>
      <w:sz w:val="28"/>
      <w:szCs w:val="28"/>
    </w:rPr>
  </w:style>
  <w:style w:type="paragraph" w:styleId="Heading3">
    <w:name w:val="heading 3"/>
    <w:basedOn w:val="Normal"/>
    <w:next w:val="Normal"/>
    <w:link w:val="Heading3Char"/>
    <w:uiPriority w:val="99"/>
    <w:qFormat/>
    <w:rsid w:val="00942121"/>
    <w:pPr>
      <w:keepNext/>
      <w:spacing w:after="60"/>
      <w:outlineLvl w:val="2"/>
    </w:pPr>
    <w:rPr>
      <w:rFonts w:ascii="Cambria" w:hAnsi="Cambria"/>
      <w:b/>
      <w:bCs/>
      <w:sz w:val="26"/>
      <w:szCs w:val="26"/>
    </w:rPr>
  </w:style>
  <w:style w:type="paragraph" w:styleId="Heading4">
    <w:name w:val="heading 4"/>
    <w:basedOn w:val="Normal"/>
    <w:next w:val="Normal"/>
    <w:link w:val="Heading4Char"/>
    <w:uiPriority w:val="99"/>
    <w:qFormat/>
    <w:rsid w:val="00942121"/>
    <w:pPr>
      <w:keepNext/>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48BC"/>
    <w:rPr>
      <w:rFonts w:ascii="Cambria" w:hAnsi="Cambria"/>
      <w:b/>
      <w:kern w:val="32"/>
      <w:sz w:val="32"/>
    </w:rPr>
  </w:style>
  <w:style w:type="character" w:customStyle="1" w:styleId="Heading2Char">
    <w:name w:val="Heading 2 Char"/>
    <w:basedOn w:val="DefaultParagraphFont"/>
    <w:link w:val="Heading2"/>
    <w:uiPriority w:val="99"/>
    <w:semiHidden/>
    <w:locked/>
    <w:rsid w:val="007A48BC"/>
    <w:rPr>
      <w:rFonts w:ascii="Cambria" w:hAnsi="Cambria"/>
      <w:b/>
      <w:i/>
      <w:sz w:val="28"/>
    </w:rPr>
  </w:style>
  <w:style w:type="character" w:customStyle="1" w:styleId="Heading3Char">
    <w:name w:val="Heading 3 Char"/>
    <w:basedOn w:val="DefaultParagraphFont"/>
    <w:link w:val="Heading3"/>
    <w:uiPriority w:val="99"/>
    <w:semiHidden/>
    <w:locked/>
    <w:rsid w:val="007A48BC"/>
    <w:rPr>
      <w:rFonts w:ascii="Cambria" w:hAnsi="Cambria"/>
      <w:b/>
      <w:sz w:val="26"/>
    </w:rPr>
  </w:style>
  <w:style w:type="character" w:customStyle="1" w:styleId="Heading4Char">
    <w:name w:val="Heading 4 Char"/>
    <w:basedOn w:val="DefaultParagraphFont"/>
    <w:link w:val="Heading4"/>
    <w:uiPriority w:val="99"/>
    <w:semiHidden/>
    <w:locked/>
    <w:rsid w:val="007A48BC"/>
    <w:rPr>
      <w:rFonts w:ascii="Calibri" w:hAnsi="Calibri"/>
      <w:b/>
      <w:sz w:val="28"/>
    </w:rPr>
  </w:style>
  <w:style w:type="paragraph" w:styleId="Header">
    <w:name w:val="header"/>
    <w:basedOn w:val="Normal"/>
    <w:link w:val="HeaderChar"/>
    <w:uiPriority w:val="99"/>
    <w:rsid w:val="00CF5474"/>
    <w:pPr>
      <w:tabs>
        <w:tab w:val="center" w:pos="4536"/>
        <w:tab w:val="right" w:pos="9072"/>
      </w:tabs>
    </w:pPr>
    <w:rPr>
      <w:sz w:val="20"/>
    </w:rPr>
  </w:style>
  <w:style w:type="character" w:customStyle="1" w:styleId="HeaderChar">
    <w:name w:val="Header Char"/>
    <w:basedOn w:val="DefaultParagraphFont"/>
    <w:link w:val="Header"/>
    <w:uiPriority w:val="99"/>
    <w:semiHidden/>
    <w:locked/>
    <w:rsid w:val="007A48BC"/>
    <w:rPr>
      <w:rFonts w:ascii="Garamond" w:hAnsi="Garamond"/>
      <w:sz w:val="20"/>
    </w:rPr>
  </w:style>
  <w:style w:type="paragraph" w:styleId="Footer">
    <w:name w:val="footer"/>
    <w:basedOn w:val="Normal"/>
    <w:link w:val="FooterChar"/>
    <w:uiPriority w:val="99"/>
    <w:rsid w:val="00CF5474"/>
    <w:pPr>
      <w:tabs>
        <w:tab w:val="center" w:pos="4536"/>
        <w:tab w:val="right" w:pos="9072"/>
      </w:tabs>
    </w:pPr>
    <w:rPr>
      <w:rFonts w:ascii="Arial" w:hAnsi="Arial"/>
      <w:sz w:val="20"/>
    </w:rPr>
  </w:style>
  <w:style w:type="character" w:customStyle="1" w:styleId="FooterChar">
    <w:name w:val="Footer Char"/>
    <w:basedOn w:val="DefaultParagraphFont"/>
    <w:link w:val="Footer"/>
    <w:uiPriority w:val="99"/>
    <w:locked/>
    <w:rsid w:val="00DB4FAA"/>
    <w:rPr>
      <w:rFonts w:ascii="Arial" w:hAnsi="Arial"/>
    </w:rPr>
  </w:style>
  <w:style w:type="character" w:styleId="PageNumber">
    <w:name w:val="page number"/>
    <w:basedOn w:val="DefaultParagraphFont"/>
    <w:uiPriority w:val="99"/>
    <w:rsid w:val="00DA7A41"/>
    <w:rPr>
      <w:rFonts w:cs="Times New Roman"/>
    </w:rPr>
  </w:style>
  <w:style w:type="paragraph" w:styleId="BalloonText">
    <w:name w:val="Balloon Text"/>
    <w:basedOn w:val="Normal"/>
    <w:link w:val="BalloonTextChar"/>
    <w:uiPriority w:val="99"/>
    <w:rsid w:val="00DB4FAA"/>
    <w:rPr>
      <w:rFonts w:ascii="Tahoma" w:hAnsi="Tahoma"/>
      <w:sz w:val="16"/>
      <w:szCs w:val="16"/>
    </w:rPr>
  </w:style>
  <w:style w:type="character" w:customStyle="1" w:styleId="BalloonTextChar">
    <w:name w:val="Balloon Text Char"/>
    <w:basedOn w:val="DefaultParagraphFont"/>
    <w:link w:val="BalloonText"/>
    <w:uiPriority w:val="99"/>
    <w:locked/>
    <w:rsid w:val="00DB4FAA"/>
    <w:rPr>
      <w:rFonts w:ascii="Tahoma" w:hAnsi="Tahoma"/>
      <w:sz w:val="16"/>
    </w:rPr>
  </w:style>
  <w:style w:type="character" w:styleId="CommentReference">
    <w:name w:val="annotation reference"/>
    <w:basedOn w:val="DefaultParagraphFont"/>
    <w:uiPriority w:val="99"/>
    <w:semiHidden/>
    <w:rsid w:val="00D73275"/>
    <w:rPr>
      <w:rFonts w:cs="Times New Roman"/>
      <w:sz w:val="16"/>
    </w:rPr>
  </w:style>
  <w:style w:type="paragraph" w:styleId="CommentText">
    <w:name w:val="annotation text"/>
    <w:basedOn w:val="Normal"/>
    <w:link w:val="CommentTextChar"/>
    <w:uiPriority w:val="99"/>
    <w:semiHidden/>
    <w:rsid w:val="00D73275"/>
    <w:rPr>
      <w:sz w:val="20"/>
    </w:rPr>
  </w:style>
  <w:style w:type="character" w:customStyle="1" w:styleId="CommentTextChar">
    <w:name w:val="Comment Text Char"/>
    <w:basedOn w:val="DefaultParagraphFont"/>
    <w:link w:val="CommentText"/>
    <w:uiPriority w:val="99"/>
    <w:semiHidden/>
    <w:locked/>
    <w:rsid w:val="0029372C"/>
    <w:rPr>
      <w:rFonts w:ascii="Garamond" w:hAnsi="Garamond"/>
      <w:sz w:val="20"/>
    </w:rPr>
  </w:style>
  <w:style w:type="paragraph" w:styleId="CommentSubject">
    <w:name w:val="annotation subject"/>
    <w:basedOn w:val="CommentText"/>
    <w:next w:val="CommentText"/>
    <w:link w:val="CommentSubjectChar"/>
    <w:uiPriority w:val="99"/>
    <w:semiHidden/>
    <w:rsid w:val="00D73275"/>
    <w:rPr>
      <w:b/>
      <w:bCs/>
    </w:rPr>
  </w:style>
  <w:style w:type="character" w:customStyle="1" w:styleId="CommentSubjectChar">
    <w:name w:val="Comment Subject Char"/>
    <w:basedOn w:val="CommentTextChar"/>
    <w:link w:val="CommentSubject"/>
    <w:uiPriority w:val="99"/>
    <w:semiHidden/>
    <w:locked/>
    <w:rsid w:val="0029372C"/>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194</Words>
  <Characters>1031</Characters>
  <Application>Microsoft Office Outlook</Application>
  <DocSecurity>0</DocSecurity>
  <Lines>0</Lines>
  <Paragraphs>0</Paragraphs>
  <ScaleCrop>false</ScaleCrop>
  <Company>Landstinget Blekinge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Hej</dc:title>
  <dc:subject/>
  <dc:creator>Widebrant, Katarina</dc:creator>
  <cp:keywords/>
  <dc:description/>
  <cp:lastModifiedBy>masu40</cp:lastModifiedBy>
  <cp:revision>2</cp:revision>
  <cp:lastPrinted>2015-11-03T09:43:00Z</cp:lastPrinted>
  <dcterms:created xsi:type="dcterms:W3CDTF">2015-11-12T08:04:00Z</dcterms:created>
  <dcterms:modified xsi:type="dcterms:W3CDTF">2015-11-12T08:04:00Z</dcterms:modified>
</cp:coreProperties>
</file>