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74418" w14:textId="77777777" w:rsidR="0076089D" w:rsidRPr="00E51311" w:rsidRDefault="007A4533" w:rsidP="006045A6">
      <w:pPr>
        <w:bidi/>
        <w:spacing w:line="276" w:lineRule="auto"/>
        <w:rPr>
          <w:rFonts w:ascii="Arial" w:hAnsi="Arial" w:cs="Arial"/>
          <w:b/>
          <w:sz w:val="28"/>
          <w:szCs w:val="28"/>
        </w:rPr>
      </w:pPr>
      <w:r w:rsidRPr="00E51311">
        <w:rPr>
          <w:rFonts w:ascii="Arial" w:eastAsia="Arial" w:hAnsi="Arial" w:cs="Arial"/>
          <w:b/>
          <w:bCs/>
          <w:sz w:val="28"/>
          <w:szCs w:val="28"/>
          <w:rtl/>
          <w:lang w:eastAsia="fa" w:bidi="fa-IR"/>
        </w:rPr>
        <w:t>اطلاعات در مورد مشارکت در ثبت آمار کیفی ملی سکتۀ مغزی در کشور</w:t>
      </w:r>
    </w:p>
    <w:p w14:paraId="64DC07FC" w14:textId="6D8E6496" w:rsidR="00BE2873" w:rsidRPr="00E60BE2" w:rsidRDefault="00FE3EF7" w:rsidP="00D53170">
      <w:pPr>
        <w:bidi/>
        <w:rPr>
          <w:rFonts w:ascii="Times New Roman" w:hAnsi="Times New Roman" w:cs="Times New Roman"/>
          <w:sz w:val="24"/>
          <w:szCs w:val="24"/>
        </w:rPr>
      </w:pPr>
      <w:r w:rsidRPr="00220FC0">
        <w:rPr>
          <w:rStyle w:val="Strong"/>
          <w:rFonts w:ascii="Times New Roman" w:eastAsia="Times New Roman" w:hAnsi="Times New Roman" w:cs="Times New Roman"/>
          <w:b w:val="0"/>
          <w:bCs w:val="0"/>
          <w:sz w:val="24"/>
          <w:szCs w:val="24"/>
          <w:rtl/>
          <w:lang w:eastAsia="fa" w:bidi="fa-IR"/>
        </w:rPr>
        <w:t>در این مرکز بهداشتی ما اطلاعات مربوط به بیمارانی که سکتۀ مغزی یا هیپوکسی مغزی داشته اند را در مرکز ثبت آمار کیفی ملی سکتۀ مغزی در کشور ثبت می کنیم. هدف</w:t>
      </w:r>
      <w:r w:rsidR="00E32535" w:rsidRPr="006233C4">
        <w:rPr>
          <w:rFonts w:ascii="Times New Roman" w:eastAsia="Times New Roman" w:hAnsi="Times New Roman" w:cs="Times New Roman"/>
          <w:sz w:val="24"/>
          <w:szCs w:val="24"/>
          <w:rtl/>
          <w:lang w:eastAsia="fa" w:bidi="fa-IR"/>
        </w:rPr>
        <w:t xml:space="preserve"> از این ثبت ارائۀ خدمات پزشکی هر چه بهتر برای همۀ کسانی است که سکتۀ مغزی می کنند، بدون توجه به شهر محل سکونت، جنسیت و یا سن آنها. برای دستیابی به آمار و داده های قابل اعتماد بسیار با اهمیت است</w:t>
      </w:r>
      <w:r w:rsidR="00E32535" w:rsidRPr="006233C4">
        <w:rPr>
          <w:rFonts w:ascii="Times New Roman" w:eastAsia="Times New Roman" w:hAnsi="Times New Roman" w:cs="Times New Roman"/>
          <w:sz w:val="24"/>
          <w:szCs w:val="24"/>
          <w:rtl/>
          <w:lang w:eastAsia="fa" w:bidi="fa-IR"/>
        </w:rPr>
        <w:br/>
        <w:t xml:space="preserve"> که عالب افرادی که دچار بیماری سکته مغزی یا هیپوکسی مغزی ( کمبود اکسیژن در مغز) شده اند ثبت شوند. بدست آوردن آمار و داده های قابل اعتماد امکان بهبود شرایط را هم برای بیماران دچار سکته مغزی  یا هیپوکسی مغزی  و هم برای افراد نزدیک به آنان فراهم خواهم نمود </w:t>
      </w:r>
    </w:p>
    <w:p w14:paraId="682B4262" w14:textId="77777777" w:rsidR="00EF0C3B" w:rsidRPr="00E60BE2" w:rsidRDefault="00C84440" w:rsidP="00D53170">
      <w:pPr>
        <w:bidi/>
        <w:rPr>
          <w:rFonts w:ascii="Arial" w:hAnsi="Arial" w:cs="Arial"/>
          <w:b/>
          <w:sz w:val="24"/>
          <w:szCs w:val="24"/>
        </w:rPr>
      </w:pPr>
      <w:r w:rsidRPr="00E60BE2">
        <w:rPr>
          <w:rFonts w:ascii="Arial" w:eastAsia="Arial" w:hAnsi="Arial" w:cs="Arial"/>
          <w:sz w:val="24"/>
          <w:szCs w:val="24"/>
          <w:rtl/>
          <w:lang w:eastAsia="fa" w:bidi="fa-IR"/>
        </w:rPr>
        <w:t xml:space="preserve"> چه نوع مشخصاتی از این افراد بایستی ثبت شو.ند</w:t>
      </w:r>
    </w:p>
    <w:p w14:paraId="5E9EA2C2" w14:textId="77777777" w:rsidR="00FC238F" w:rsidRPr="006233C4" w:rsidRDefault="00B645B5" w:rsidP="00007157">
      <w:pPr>
        <w:bidi/>
        <w:spacing w:line="276" w:lineRule="auto"/>
        <w:rPr>
          <w:rFonts w:ascii="Times New Roman" w:hAnsi="Times New Roman" w:cs="Times New Roman"/>
          <w:color w:val="FF0000"/>
          <w:sz w:val="24"/>
          <w:szCs w:val="24"/>
        </w:rPr>
      </w:pPr>
      <w:r w:rsidRPr="001B1899">
        <w:rPr>
          <w:rFonts w:ascii="Times New Roman" w:eastAsia="Times New Roman" w:hAnsi="Times New Roman" w:cs="Times New Roman"/>
          <w:sz w:val="24"/>
          <w:szCs w:val="24"/>
          <w:rtl/>
          <w:lang w:eastAsia="fa" w:bidi="fa-IR"/>
        </w:rPr>
        <w:t xml:space="preserve">مشخصات بیماران از سوی کادر درمانی اخذ وجمع آوری می شوند برخی از این مشخصات از گزارش پزشکی بیماران و برخی هم از سازمان ثبت احوال سوئد و از سایر سازمانها استخراج می شوند </w:t>
      </w:r>
    </w:p>
    <w:p w14:paraId="06D6E1AB" w14:textId="1145741B" w:rsidR="00FC238F" w:rsidRPr="006233C4" w:rsidRDefault="00007157" w:rsidP="00007157">
      <w:pPr>
        <w:bidi/>
        <w:spacing w:line="276" w:lineRule="auto"/>
        <w:rPr>
          <w:rFonts w:ascii="Times New Roman" w:hAnsi="Times New Roman" w:cs="Times New Roman"/>
          <w:color w:val="FF0000"/>
          <w:sz w:val="24"/>
          <w:szCs w:val="24"/>
        </w:rPr>
      </w:pPr>
      <w:r w:rsidRPr="006233C4">
        <w:rPr>
          <w:rFonts w:ascii="Times New Roman" w:eastAsia="Times New Roman" w:hAnsi="Times New Roman" w:cs="Times New Roman"/>
          <w:sz w:val="24"/>
          <w:szCs w:val="24"/>
          <w:rtl/>
          <w:lang w:eastAsia="fa" w:bidi="fa-IR"/>
        </w:rPr>
        <w:t xml:space="preserve">سکته مغزی- در زمان درمان اورژانسی تاریخ تولد و کدملی سوئدی جنسیت – نوع اقامت و سکونت – وظرفیت تحرک بدنی قبل ازسکته ثبت و درج می شوند دیگر آنکه نوع درمان انجام شده بوسیله دارو و مخاطرات موجود ، پیچدگی های بیماری عارض شده ، ارزیابی های تیم پزشکان و </w:t>
      </w:r>
      <w:r w:rsidRPr="006233C4">
        <w:rPr>
          <w:rFonts w:ascii="Times New Roman" w:eastAsia="Times New Roman" w:hAnsi="Times New Roman" w:cs="Times New Roman"/>
          <w:sz w:val="24"/>
          <w:szCs w:val="24"/>
          <w:rtl/>
          <w:lang w:eastAsia="fa" w:bidi="fa-IR"/>
        </w:rPr>
        <w:br/>
        <w:t xml:space="preserve">معاینات انجام شده بر روی بیمار ثبت و درج می شوند 3 ماه پس از وقوع بیماری بوسیله نامه یا بواسطه گفتگوی تلفنی با شما تماس گرفته می شود و موضوع پیگیری می شود سوالات قبلی دوباره در قالب یک پرسشنامه   مطرح می شند شما این امکان را خواهید یافت که نظرات خود را در مورد نوع </w:t>
      </w:r>
      <w:r w:rsidRPr="006233C4">
        <w:rPr>
          <w:rFonts w:ascii="Times New Roman" w:eastAsia="Times New Roman" w:hAnsi="Times New Roman" w:cs="Times New Roman"/>
          <w:sz w:val="24"/>
          <w:szCs w:val="24"/>
          <w:rtl/>
          <w:lang w:eastAsia="fa" w:bidi="fa-IR"/>
        </w:rPr>
        <w:br/>
        <w:t>درمانی که دریافت داشته اید بیان کنید. نظرخواهی و استعلام مشابهی هم یکسال بعد از بروز بیماری مجددا انجام خواهد شد. شما این امکان را خواهید یافت که نظرات خود را در مورد نوع</w:t>
      </w:r>
      <w:r w:rsidRPr="006233C4">
        <w:rPr>
          <w:rFonts w:ascii="Times New Roman" w:eastAsia="Times New Roman" w:hAnsi="Times New Roman" w:cs="Times New Roman"/>
          <w:sz w:val="24"/>
          <w:szCs w:val="24"/>
          <w:rtl/>
          <w:lang w:eastAsia="fa" w:bidi="fa-IR"/>
        </w:rPr>
        <w:br/>
        <w:t>کمکها و پشتیبانی های دریافت شده از ناحیه شهری محل سکونت</w:t>
      </w:r>
      <w:r w:rsidRPr="006233C4">
        <w:rPr>
          <w:rFonts w:ascii="Times New Roman" w:eastAsia="Times New Roman" w:hAnsi="Times New Roman" w:cs="Times New Roman"/>
          <w:sz w:val="24"/>
          <w:szCs w:val="24"/>
          <w:rtl/>
          <w:lang w:eastAsia="fa" w:bidi="fa-IR"/>
        </w:rPr>
        <w:br/>
        <w:t>خود را اظهار کنید.</w:t>
      </w:r>
    </w:p>
    <w:p w14:paraId="7C9C13E4" w14:textId="5222D19E" w:rsidR="00007157" w:rsidRDefault="00007157" w:rsidP="00007157">
      <w:pPr>
        <w:bidi/>
        <w:spacing w:line="276" w:lineRule="auto"/>
        <w:rPr>
          <w:rFonts w:ascii="Times New Roman" w:hAnsi="Times New Roman" w:cs="Times New Roman"/>
          <w:sz w:val="24"/>
          <w:szCs w:val="24"/>
        </w:rPr>
      </w:pPr>
      <w:r w:rsidRPr="00E60BE2">
        <w:rPr>
          <w:rFonts w:ascii="Times New Roman" w:eastAsia="Times New Roman" w:hAnsi="Times New Roman" w:cs="Times New Roman"/>
          <w:sz w:val="24"/>
          <w:szCs w:val="24"/>
          <w:rtl/>
          <w:lang w:eastAsia="fa" w:bidi="fa-IR"/>
        </w:rPr>
        <w:t>چنانچه به بیماری هیپوکسی دچار شده اید درزمان درمان اورژانسی</w:t>
      </w:r>
      <w:r w:rsidRPr="00E60BE2">
        <w:rPr>
          <w:rFonts w:ascii="Times New Roman" w:eastAsia="Times New Roman" w:hAnsi="Times New Roman" w:cs="Times New Roman"/>
          <w:sz w:val="24"/>
          <w:szCs w:val="24"/>
          <w:rtl/>
          <w:lang w:eastAsia="fa" w:bidi="fa-IR"/>
        </w:rPr>
        <w:br/>
        <w:t xml:space="preserve">تاریخ تولد و کد ملی سوئدی و جنسیت شما ثبت و درج می شوند. دیگر آنکه نوع درمان انجام شده بوسیله دارو و مخاطرات موجود ، پیچدگی های بیماری عارض شده ، ارزیابی های تیم پزشکان و </w:t>
      </w:r>
      <w:r w:rsidRPr="00E60BE2">
        <w:rPr>
          <w:rFonts w:ascii="Times New Roman" w:eastAsia="Times New Roman" w:hAnsi="Times New Roman" w:cs="Times New Roman"/>
          <w:sz w:val="24"/>
          <w:szCs w:val="24"/>
          <w:rtl/>
          <w:lang w:eastAsia="fa" w:bidi="fa-IR"/>
        </w:rPr>
        <w:br/>
        <w:t>معاینات انجام شده بر روی بیمار ثبت و درج می شوند</w:t>
      </w:r>
    </w:p>
    <w:p w14:paraId="457E1620" w14:textId="742EEBD3" w:rsidR="004C7BB9" w:rsidRPr="004C7BB9" w:rsidRDefault="004C7BB9" w:rsidP="004C7BB9">
      <w:pPr>
        <w:bidi/>
        <w:spacing w:line="276" w:lineRule="auto"/>
        <w:rPr>
          <w:rFonts w:ascii="Times New Roman" w:hAnsi="Times New Roman" w:cs="Times New Roman"/>
          <w:sz w:val="24"/>
          <w:szCs w:val="24"/>
        </w:rPr>
      </w:pPr>
      <w:r w:rsidRPr="003C0BE9">
        <w:rPr>
          <w:rFonts w:ascii="Times New Roman" w:eastAsia="Times New Roman" w:hAnsi="Times New Roman" w:cs="Times New Roman"/>
          <w:sz w:val="24"/>
          <w:szCs w:val="24"/>
          <w:rtl/>
          <w:lang w:eastAsia="fa" w:bidi="fa-IR"/>
        </w:rPr>
        <w:t>در یک  زمانی طی یک برنامه ملی و کشوری که از ژانویه 2003</w:t>
      </w:r>
      <w:r w:rsidRPr="003C0BE9">
        <w:rPr>
          <w:rFonts w:ascii="Times New Roman" w:eastAsia="Times New Roman" w:hAnsi="Times New Roman" w:cs="Times New Roman"/>
          <w:sz w:val="24"/>
          <w:szCs w:val="24"/>
          <w:rtl/>
          <w:lang w:eastAsia="fa" w:bidi="fa-IR"/>
        </w:rPr>
        <w:br/>
        <w:t>شروع شد دو نوع پرسش از بیماران  سکته مغزی انجام می شد.</w:t>
      </w:r>
      <w:r w:rsidRPr="003C0BE9">
        <w:rPr>
          <w:rFonts w:ascii="Times New Roman" w:eastAsia="Times New Roman" w:hAnsi="Times New Roman" w:cs="Times New Roman"/>
          <w:sz w:val="24"/>
          <w:szCs w:val="24"/>
          <w:rtl/>
          <w:lang w:eastAsia="fa" w:bidi="fa-IR"/>
        </w:rPr>
        <w:br/>
        <w:t>اکنون  ما می توانیم وضعیت آن بیماران دچار سکته مغزی را</w:t>
      </w:r>
      <w:r w:rsidRPr="003C0BE9">
        <w:rPr>
          <w:rFonts w:ascii="Times New Roman" w:eastAsia="Times New Roman" w:hAnsi="Times New Roman" w:cs="Times New Roman"/>
          <w:sz w:val="24"/>
          <w:szCs w:val="24"/>
          <w:rtl/>
          <w:lang w:eastAsia="fa" w:bidi="fa-IR"/>
        </w:rPr>
        <w:br/>
        <w:t xml:space="preserve">در ارتباط با کووید19 پیگیری و دنبال کنیم این سوالات آن دسته از بیمارانی را شامل می شود که ابتلا به </w:t>
      </w:r>
      <w:r w:rsidRPr="003C0BE9">
        <w:rPr>
          <w:rFonts w:ascii="Times New Roman" w:eastAsia="Times New Roman" w:hAnsi="Times New Roman" w:cs="Times New Roman"/>
          <w:sz w:val="24"/>
          <w:szCs w:val="24"/>
          <w:rtl/>
          <w:lang w:eastAsia="fa" w:bidi="fa-IR"/>
        </w:rPr>
        <w:br/>
        <w:t xml:space="preserve">بیماری کووید19 دارند یا قبلا داشته اند و بیمارانی که آزمایش </w:t>
      </w:r>
      <w:r w:rsidRPr="003C0BE9">
        <w:rPr>
          <w:rFonts w:ascii="Times New Roman" w:eastAsia="Times New Roman" w:hAnsi="Times New Roman" w:cs="Times New Roman"/>
          <w:sz w:val="24"/>
          <w:szCs w:val="24"/>
          <w:rtl/>
          <w:lang w:eastAsia="fa" w:bidi="fa-IR"/>
        </w:rPr>
        <w:br/>
        <w:t>داده و مشخص شده که  به این بیماری  مبتلا شده اند.</w:t>
      </w:r>
    </w:p>
    <w:p w14:paraId="0AB40991" w14:textId="68260309" w:rsidR="00007157" w:rsidRPr="001B1899" w:rsidRDefault="00B104DD" w:rsidP="006045A6">
      <w:pPr>
        <w:bidi/>
        <w:spacing w:line="276" w:lineRule="auto"/>
        <w:rPr>
          <w:rFonts w:ascii="Times New Roman" w:hAnsi="Times New Roman" w:cs="Times New Roman"/>
          <w:sz w:val="24"/>
          <w:szCs w:val="24"/>
        </w:rPr>
      </w:pPr>
      <w:r>
        <w:rPr>
          <w:rFonts w:ascii="Times New Roman" w:eastAsia="Times New Roman" w:hAnsi="Times New Roman" w:cs="Times New Roman"/>
          <w:sz w:val="24"/>
          <w:szCs w:val="24"/>
          <w:rtl/>
          <w:lang w:eastAsia="fa" w:bidi="fa-IR"/>
        </w:rPr>
        <w:t>استان وستربوتن  در قبال اطلاعات و آمار جمع آوری شده</w:t>
      </w:r>
      <w:r>
        <w:rPr>
          <w:rFonts w:ascii="Times New Roman" w:eastAsia="Times New Roman" w:hAnsi="Times New Roman" w:cs="Times New Roman"/>
          <w:sz w:val="24"/>
          <w:szCs w:val="24"/>
          <w:rtl/>
          <w:lang w:eastAsia="fa" w:bidi="fa-IR"/>
        </w:rPr>
        <w:br/>
        <w:t xml:space="preserve">در طرح ملی  مربوط به سکته های مغزی دارای مسئولیت حقوقی </w:t>
      </w:r>
      <w:r>
        <w:rPr>
          <w:rFonts w:ascii="Times New Roman" w:eastAsia="Times New Roman" w:hAnsi="Times New Roman" w:cs="Times New Roman"/>
          <w:sz w:val="24"/>
          <w:szCs w:val="24"/>
          <w:rtl/>
          <w:lang w:eastAsia="fa" w:bidi="fa-IR"/>
        </w:rPr>
        <w:br/>
        <w:t xml:space="preserve">است. این بدان معناست که مرکز داده پردازی در آنجا قراردارد و </w:t>
      </w:r>
      <w:r>
        <w:rPr>
          <w:rFonts w:ascii="Times New Roman" w:eastAsia="Times New Roman" w:hAnsi="Times New Roman" w:cs="Times New Roman"/>
          <w:sz w:val="24"/>
          <w:szCs w:val="24"/>
          <w:rtl/>
          <w:lang w:eastAsia="fa" w:bidi="fa-IR"/>
        </w:rPr>
        <w:br/>
        <w:t>مسئولیت حفظ و نگاهداری اطلاعات مربوط به اشخاص نیز</w:t>
      </w:r>
      <w:r>
        <w:rPr>
          <w:rFonts w:ascii="Times New Roman" w:eastAsia="Times New Roman" w:hAnsi="Times New Roman" w:cs="Times New Roman"/>
          <w:sz w:val="24"/>
          <w:szCs w:val="24"/>
          <w:rtl/>
          <w:lang w:eastAsia="fa" w:bidi="fa-IR"/>
        </w:rPr>
        <w:br/>
        <w:t>با همین مرکز خواهد بود. واحد های درمانی هم در قبال این اطلاعات تاحدودی مسئولیت</w:t>
      </w:r>
      <w:r>
        <w:rPr>
          <w:rFonts w:ascii="Times New Roman" w:eastAsia="Times New Roman" w:hAnsi="Times New Roman" w:cs="Times New Roman"/>
          <w:sz w:val="24"/>
          <w:szCs w:val="24"/>
          <w:rtl/>
          <w:lang w:eastAsia="fa" w:bidi="fa-IR"/>
        </w:rPr>
        <w:br/>
        <w:t xml:space="preserve">حقوقی برای جمع آوری آنها دارند . </w:t>
      </w:r>
    </w:p>
    <w:p w14:paraId="37DFBD58" w14:textId="0F8719C1" w:rsidR="00051C84" w:rsidRPr="006233C4" w:rsidRDefault="00F4040E" w:rsidP="006045A6">
      <w:pPr>
        <w:bidi/>
        <w:spacing w:line="276" w:lineRule="auto"/>
        <w:rPr>
          <w:rFonts w:ascii="Times New Roman" w:hAnsi="Times New Roman" w:cs="Times New Roman"/>
          <w:sz w:val="24"/>
          <w:szCs w:val="24"/>
        </w:rPr>
      </w:pPr>
      <w:r w:rsidRPr="006233C4">
        <w:rPr>
          <w:rFonts w:ascii="Arial" w:eastAsia="Arial" w:hAnsi="Arial" w:cs="Arial"/>
          <w:sz w:val="24"/>
          <w:szCs w:val="24"/>
          <w:rtl/>
          <w:lang w:eastAsia="fa" w:bidi="fa-IR"/>
        </w:rPr>
        <w:lastRenderedPageBreak/>
        <w:t xml:space="preserve">مشخصات تماس با افراد </w:t>
      </w:r>
      <w:r w:rsidRPr="006233C4">
        <w:rPr>
          <w:rFonts w:ascii="Arial" w:eastAsia="Arial" w:hAnsi="Arial" w:cs="Arial"/>
          <w:b/>
          <w:bCs/>
          <w:sz w:val="24"/>
          <w:szCs w:val="24"/>
          <w:rtl/>
          <w:lang w:eastAsia="fa" w:bidi="fa-IR"/>
        </w:rPr>
        <w:t xml:space="preserve"> </w:t>
      </w:r>
    </w:p>
    <w:p w14:paraId="1D6F9F41" w14:textId="3E130321" w:rsidR="002D79B3" w:rsidRPr="006233C4" w:rsidRDefault="00E85E89" w:rsidP="00275116">
      <w:pPr>
        <w:bidi/>
        <w:spacing w:line="276" w:lineRule="auto"/>
        <w:rPr>
          <w:rFonts w:ascii="Times New Roman" w:hAnsi="Times New Roman" w:cs="Times New Roman"/>
          <w:sz w:val="24"/>
          <w:szCs w:val="24"/>
        </w:rPr>
      </w:pPr>
      <w:r w:rsidRPr="006233C4">
        <w:rPr>
          <w:rFonts w:ascii="Times New Roman" w:eastAsia="Times New Roman" w:hAnsi="Times New Roman" w:cs="Times New Roman"/>
          <w:sz w:val="24"/>
          <w:szCs w:val="24"/>
          <w:rtl/>
          <w:lang w:eastAsia="fa" w:bidi="fa-IR"/>
        </w:rPr>
        <w:t>وقتیکه اطلاعات شما ثبت و درج شدند شما دارای حقوقی نسبت</w:t>
      </w:r>
      <w:r w:rsidRPr="006233C4">
        <w:rPr>
          <w:rFonts w:ascii="Times New Roman" w:eastAsia="Times New Roman" w:hAnsi="Times New Roman" w:cs="Times New Roman"/>
          <w:sz w:val="24"/>
          <w:szCs w:val="24"/>
          <w:rtl/>
          <w:lang w:eastAsia="fa" w:bidi="fa-IR"/>
        </w:rPr>
        <w:br/>
        <w:t xml:space="preserve"> به اطلاعات خود خواهید بود. در این مورد بیشتر بخوانید چنانچه بخواهید درمورد اطلاعات جمع آوری شده از خود با </w:t>
      </w:r>
      <w:r w:rsidRPr="006233C4">
        <w:rPr>
          <w:rFonts w:ascii="Times New Roman" w:eastAsia="Times New Roman" w:hAnsi="Times New Roman" w:cs="Times New Roman"/>
          <w:sz w:val="24"/>
          <w:szCs w:val="24"/>
          <w:rtl/>
          <w:lang w:eastAsia="fa" w:bidi="fa-IR"/>
        </w:rPr>
        <w:br/>
        <w:t xml:space="preserve">دست اندرکاران طرح تماس بگیرید  از طریق زیراقدام کنید: </w:t>
      </w:r>
    </w:p>
    <w:p w14:paraId="5E3D42A0" w14:textId="2CE518A6" w:rsidR="002D79B3" w:rsidRPr="00E60BE2" w:rsidRDefault="00DB2AF1" w:rsidP="00275116">
      <w:pPr>
        <w:bidi/>
        <w:spacing w:line="276" w:lineRule="auto"/>
        <w:rPr>
          <w:rFonts w:ascii="Times New Roman" w:hAnsi="Times New Roman" w:cs="Times New Roman"/>
          <w:sz w:val="24"/>
          <w:szCs w:val="24"/>
        </w:rPr>
      </w:pPr>
      <w:r w:rsidRPr="006233C4">
        <w:rPr>
          <w:rFonts w:ascii="Times New Roman" w:eastAsia="Times New Roman" w:hAnsi="Times New Roman" w:cs="Times New Roman"/>
          <w:sz w:val="24"/>
          <w:szCs w:val="24"/>
          <w:rtl/>
          <w:lang w:eastAsia="fa" w:bidi="fa-IR"/>
        </w:rPr>
        <w:t xml:space="preserve"> بیمارستان دانشگاه شمال </w:t>
      </w:r>
      <w:r w:rsidRPr="006233C4">
        <w:rPr>
          <w:rFonts w:ascii="Times New Roman" w:eastAsia="Times New Roman" w:hAnsi="Times New Roman" w:cs="Times New Roman"/>
          <w:sz w:val="24"/>
          <w:szCs w:val="24"/>
          <w:lang w:eastAsia="fa" w:bidi="sv-SE"/>
        </w:rPr>
        <w:t>RIKSSTROKE Målpunkt PA</w:t>
      </w:r>
      <w:r w:rsidRPr="006233C4">
        <w:rPr>
          <w:rFonts w:ascii="Times New Roman" w:eastAsia="Times New Roman" w:hAnsi="Times New Roman" w:cs="Times New Roman"/>
          <w:sz w:val="24"/>
          <w:szCs w:val="24"/>
          <w:rtl/>
          <w:lang w:eastAsia="fa" w:bidi="fa-IR"/>
        </w:rPr>
        <w:br/>
      </w:r>
      <w:r w:rsidRPr="006233C4">
        <w:rPr>
          <w:rFonts w:ascii="Times New Roman" w:eastAsia="Times New Roman" w:hAnsi="Times New Roman" w:cs="Times New Roman"/>
          <w:sz w:val="24"/>
          <w:szCs w:val="24"/>
          <w:lang w:eastAsia="fa" w:bidi="sv-SE"/>
        </w:rPr>
        <w:t>RUM 1013- 90185- Umeå</w:t>
      </w:r>
      <w:r w:rsidRPr="006233C4">
        <w:rPr>
          <w:rFonts w:ascii="Times New Roman" w:eastAsia="Times New Roman" w:hAnsi="Times New Roman" w:cs="Times New Roman"/>
          <w:sz w:val="24"/>
          <w:szCs w:val="24"/>
          <w:rtl/>
          <w:lang w:eastAsia="fa" w:bidi="fa-IR"/>
        </w:rPr>
        <w:t xml:space="preserve">- </w:t>
      </w:r>
    </w:p>
    <w:p w14:paraId="6F31CEEF" w14:textId="1731B8F8" w:rsidR="00007157" w:rsidRPr="00460E7F" w:rsidRDefault="00A5552A" w:rsidP="00275116">
      <w:pPr>
        <w:bidi/>
        <w:spacing w:line="276" w:lineRule="auto"/>
        <w:rPr>
          <w:rStyle w:val="Hyperlink"/>
          <w:rFonts w:ascii="Times New Roman" w:hAnsi="Times New Roman" w:cs="Times New Roman"/>
          <w:sz w:val="24"/>
          <w:szCs w:val="24"/>
        </w:rPr>
      </w:pPr>
      <w:r w:rsidRPr="00CE27F8">
        <w:rPr>
          <w:rFonts w:ascii="Times New Roman" w:eastAsia="Times New Roman" w:hAnsi="Times New Roman" w:cs="Times New Roman"/>
          <w:sz w:val="24"/>
          <w:szCs w:val="24"/>
          <w:rtl/>
          <w:lang w:eastAsia="fa" w:bidi="fa-IR"/>
        </w:rPr>
        <w:t xml:space="preserve">تلفن : 0907858783 نشانی ایمیل </w:t>
      </w:r>
      <w:r w:rsidRPr="00CE27F8">
        <w:rPr>
          <w:rFonts w:ascii="Times New Roman" w:eastAsia="Times New Roman" w:hAnsi="Times New Roman" w:cs="Times New Roman"/>
          <w:sz w:val="24"/>
          <w:szCs w:val="24"/>
          <w:rtl/>
          <w:lang w:eastAsia="fa" w:bidi="fa-IR"/>
        </w:rPr>
        <w:br/>
      </w:r>
      <w:r w:rsidRPr="00CE27F8">
        <w:rPr>
          <w:rFonts w:ascii="Times New Roman" w:eastAsia="Times New Roman" w:hAnsi="Times New Roman" w:cs="Times New Roman"/>
          <w:sz w:val="24"/>
          <w:szCs w:val="24"/>
          <w:lang w:eastAsia="fa" w:bidi="sv-SE"/>
        </w:rPr>
        <w:t>riksstroke@regionvasterbotten.se</w:t>
      </w:r>
      <w:r w:rsidRPr="00CE27F8">
        <w:rPr>
          <w:rFonts w:ascii="Times New Roman" w:eastAsia="Times New Roman" w:hAnsi="Times New Roman" w:cs="Times New Roman"/>
          <w:sz w:val="24"/>
          <w:szCs w:val="24"/>
          <w:rtl/>
          <w:lang w:eastAsia="fa" w:bidi="fa-IR"/>
        </w:rPr>
        <w:br/>
        <w:t>نشانی صفحه خانگی:</w:t>
      </w:r>
      <w:r w:rsidRPr="00CE27F8">
        <w:rPr>
          <w:rFonts w:ascii="Times New Roman" w:eastAsia="Times New Roman" w:hAnsi="Times New Roman" w:cs="Times New Roman"/>
          <w:sz w:val="24"/>
          <w:szCs w:val="24"/>
          <w:rtl/>
          <w:lang w:eastAsia="fa" w:bidi="fa-IR"/>
        </w:rPr>
        <w:br/>
      </w:r>
      <w:r w:rsidRPr="00CE27F8">
        <w:rPr>
          <w:rFonts w:ascii="Times New Roman" w:eastAsia="Times New Roman" w:hAnsi="Times New Roman" w:cs="Times New Roman"/>
          <w:sz w:val="24"/>
          <w:szCs w:val="24"/>
          <w:lang w:eastAsia="fa" w:bidi="sv-SE"/>
        </w:rPr>
        <w:t>www.riksstroke.org</w:t>
      </w:r>
      <w:r w:rsidRPr="00CE27F8">
        <w:rPr>
          <w:rFonts w:ascii="Times New Roman" w:eastAsia="Times New Roman" w:hAnsi="Times New Roman" w:cs="Times New Roman"/>
          <w:sz w:val="24"/>
          <w:szCs w:val="24"/>
          <w:rtl/>
          <w:lang w:eastAsia="fa" w:bidi="fa-IR"/>
        </w:rPr>
        <w:t xml:space="preserve"> </w:t>
      </w:r>
    </w:p>
    <w:p w14:paraId="64DCACB8" w14:textId="77777777" w:rsidR="003632E3" w:rsidRPr="00460E7F" w:rsidRDefault="003632E3" w:rsidP="00275116">
      <w:pPr>
        <w:bidi/>
        <w:spacing w:line="276" w:lineRule="auto"/>
        <w:rPr>
          <w:rStyle w:val="Hyperlink"/>
          <w:rFonts w:ascii="Times New Roman" w:hAnsi="Times New Roman" w:cs="Times New Roman"/>
          <w:color w:val="auto"/>
          <w:sz w:val="24"/>
          <w:szCs w:val="24"/>
        </w:rPr>
      </w:pPr>
    </w:p>
    <w:p w14:paraId="23B926A6" w14:textId="77777777" w:rsidR="00673EBC" w:rsidRPr="00460E7F" w:rsidRDefault="00673EBC" w:rsidP="00275116">
      <w:pPr>
        <w:bidi/>
        <w:spacing w:line="276" w:lineRule="auto"/>
        <w:rPr>
          <w:rStyle w:val="Hyperlink"/>
          <w:rFonts w:ascii="Times New Roman" w:hAnsi="Times New Roman" w:cs="Times New Roman"/>
          <w:color w:val="auto"/>
          <w:sz w:val="24"/>
          <w:szCs w:val="24"/>
        </w:rPr>
      </w:pPr>
    </w:p>
    <w:p w14:paraId="00DAFF77" w14:textId="6991B079" w:rsidR="00E51311" w:rsidRPr="00220FC0" w:rsidRDefault="00E51311" w:rsidP="00275116">
      <w:pPr>
        <w:bidi/>
        <w:spacing w:line="276" w:lineRule="auto"/>
        <w:rPr>
          <w:rStyle w:val="Hyperlink"/>
          <w:rFonts w:ascii="Times New Roman" w:hAnsi="Times New Roman" w:cs="Times New Roman"/>
          <w:color w:val="auto"/>
          <w:sz w:val="24"/>
          <w:szCs w:val="24"/>
        </w:rPr>
      </w:pPr>
      <w:r w:rsidRPr="00220FC0">
        <w:rPr>
          <w:rStyle w:val="Hyperlink"/>
          <w:rFonts w:ascii="Times New Roman" w:eastAsia="Times New Roman" w:hAnsi="Times New Roman" w:cs="Times New Roman"/>
          <w:color w:val="auto"/>
          <w:sz w:val="24"/>
          <w:szCs w:val="24"/>
          <w:rtl/>
          <w:lang w:eastAsia="fa" w:bidi="fa-IR"/>
        </w:rPr>
        <w:t xml:space="preserve">مشخصات تماس با واحد درمانی </w:t>
      </w:r>
    </w:p>
    <w:p w14:paraId="6C872BEE" w14:textId="793FC3B5" w:rsidR="00E51311" w:rsidRPr="00220FC0" w:rsidRDefault="00E51311" w:rsidP="00275116">
      <w:pPr>
        <w:bidi/>
        <w:spacing w:line="276" w:lineRule="auto"/>
        <w:rPr>
          <w:rStyle w:val="Hyperlink"/>
          <w:rFonts w:ascii="Times New Roman" w:hAnsi="Times New Roman" w:cs="Times New Roman"/>
          <w:color w:val="auto"/>
          <w:sz w:val="24"/>
          <w:szCs w:val="24"/>
        </w:rPr>
      </w:pPr>
      <w:r w:rsidRPr="00220FC0">
        <w:rPr>
          <w:rStyle w:val="Hyperlink"/>
          <w:rFonts w:ascii="Times New Roman" w:eastAsia="Times New Roman" w:hAnsi="Times New Roman" w:cs="Times New Roman"/>
          <w:color w:val="auto"/>
          <w:sz w:val="24"/>
          <w:szCs w:val="24"/>
          <w:rtl/>
          <w:lang w:eastAsia="fa" w:bidi="fa-IR"/>
        </w:rPr>
        <w:t>__</w:t>
      </w:r>
      <w:r w:rsidR="00460E7F">
        <w:rPr>
          <w:rStyle w:val="Hyperlink"/>
          <w:rFonts w:ascii="Times New Roman" w:eastAsia="Times New Roman" w:hAnsi="Times New Roman" w:cs="Times New Roman" w:hint="cs"/>
          <w:color w:val="auto"/>
          <w:sz w:val="24"/>
          <w:szCs w:val="24"/>
          <w:rtl/>
          <w:lang w:eastAsia="fa" w:bidi="fa-IR"/>
        </w:rPr>
        <w:t>____________________</w:t>
      </w:r>
      <w:r w:rsidRPr="00220FC0">
        <w:rPr>
          <w:rStyle w:val="Hyperlink"/>
          <w:rFonts w:ascii="Times New Roman" w:eastAsia="Times New Roman" w:hAnsi="Times New Roman" w:cs="Times New Roman"/>
          <w:color w:val="auto"/>
          <w:sz w:val="24"/>
          <w:szCs w:val="24"/>
          <w:rtl/>
          <w:lang w:eastAsia="fa" w:bidi="fa-IR"/>
        </w:rPr>
        <w:t xml:space="preserve">__ - </w:t>
      </w:r>
      <w:r w:rsidR="00460E7F">
        <w:rPr>
          <w:rStyle w:val="Hyperlink"/>
          <w:rFonts w:ascii="Times New Roman" w:eastAsia="Times New Roman" w:hAnsi="Times New Roman" w:cs="Times New Roman" w:hint="cs"/>
          <w:color w:val="auto"/>
          <w:sz w:val="24"/>
          <w:szCs w:val="24"/>
          <w:rtl/>
          <w:lang w:eastAsia="fa" w:bidi="fa-IR"/>
        </w:rPr>
        <w:t>___________________</w:t>
      </w:r>
      <w:r w:rsidRPr="00220FC0">
        <w:rPr>
          <w:rStyle w:val="Hyperlink"/>
          <w:rFonts w:ascii="Times New Roman" w:eastAsia="Times New Roman" w:hAnsi="Times New Roman" w:cs="Times New Roman"/>
          <w:color w:val="auto"/>
          <w:sz w:val="24"/>
          <w:szCs w:val="24"/>
          <w:rtl/>
          <w:lang w:eastAsia="fa" w:bidi="fa-IR"/>
        </w:rPr>
        <w:t xml:space="preserve">____ - </w:t>
      </w:r>
      <w:r w:rsidR="00460E7F">
        <w:rPr>
          <w:rStyle w:val="Hyperlink"/>
          <w:rFonts w:ascii="Times New Roman" w:eastAsia="Times New Roman" w:hAnsi="Times New Roman" w:cs="Times New Roman" w:hint="cs"/>
          <w:color w:val="auto"/>
          <w:sz w:val="24"/>
          <w:szCs w:val="24"/>
          <w:rtl/>
          <w:lang w:eastAsia="fa" w:bidi="fa-IR"/>
        </w:rPr>
        <w:t>_____________________</w:t>
      </w:r>
      <w:r w:rsidRPr="00220FC0">
        <w:rPr>
          <w:rStyle w:val="Hyperlink"/>
          <w:rFonts w:ascii="Times New Roman" w:eastAsia="Times New Roman" w:hAnsi="Times New Roman" w:cs="Times New Roman"/>
          <w:color w:val="auto"/>
          <w:sz w:val="24"/>
          <w:szCs w:val="24"/>
          <w:rtl/>
          <w:lang w:eastAsia="fa" w:bidi="fa-IR"/>
        </w:rPr>
        <w:t>____</w:t>
      </w:r>
    </w:p>
    <w:p w14:paraId="18AD300B" w14:textId="152BFC82" w:rsidR="00E51311" w:rsidRPr="001B1899" w:rsidRDefault="00E51311" w:rsidP="00E51311">
      <w:pPr>
        <w:pStyle w:val="Default"/>
        <w:bidi/>
        <w:rPr>
          <w:rFonts w:ascii="Times New Roman" w:hAnsi="Times New Roman" w:cs="Times New Roman"/>
          <w:color w:val="auto"/>
        </w:rPr>
      </w:pPr>
      <w:r w:rsidRPr="00220FC0">
        <w:rPr>
          <w:rFonts w:ascii="Times New Roman" w:eastAsia="Times New Roman" w:hAnsi="Times New Roman" w:cs="Times New Roman"/>
          <w:color w:val="auto"/>
          <w:rtl/>
          <w:lang w:eastAsia="fa" w:bidi="fa-IR"/>
        </w:rPr>
        <w:t>فرد مورد تماس ، نام واحد درمانی ، بیمارستان ، استان، منطقه</w:t>
      </w:r>
    </w:p>
    <w:p w14:paraId="4718C846" w14:textId="77777777" w:rsidR="00E51311" w:rsidRDefault="00E51311" w:rsidP="00275116">
      <w:pPr>
        <w:bidi/>
        <w:spacing w:line="276" w:lineRule="auto"/>
        <w:rPr>
          <w:rStyle w:val="Hyperlink"/>
          <w:rFonts w:ascii="Times New Roman" w:hAnsi="Times New Roman" w:cs="Times New Roman"/>
          <w:color w:val="auto"/>
          <w:sz w:val="24"/>
          <w:szCs w:val="24"/>
        </w:rPr>
      </w:pPr>
    </w:p>
    <w:p w14:paraId="1CC7FAB3" w14:textId="77777777" w:rsidR="00E51311" w:rsidRPr="006233C4" w:rsidRDefault="00E51311" w:rsidP="00275116">
      <w:pPr>
        <w:bidi/>
        <w:spacing w:line="276" w:lineRule="auto"/>
        <w:rPr>
          <w:rStyle w:val="Hyperlink"/>
          <w:rFonts w:ascii="Times New Roman" w:hAnsi="Times New Roman" w:cs="Times New Roman"/>
          <w:color w:val="auto"/>
          <w:sz w:val="24"/>
          <w:szCs w:val="24"/>
        </w:rPr>
      </w:pPr>
    </w:p>
    <w:p w14:paraId="3EE973A1" w14:textId="3A02188C" w:rsidR="00133E48" w:rsidRPr="006233C4" w:rsidRDefault="003676ED" w:rsidP="00E51311">
      <w:pPr>
        <w:bidi/>
        <w:spacing w:line="276" w:lineRule="auto"/>
        <w:rPr>
          <w:rFonts w:ascii="Times New Roman" w:hAnsi="Times New Roman" w:cs="Times New Roman"/>
          <w:color w:val="FF0000"/>
          <w:sz w:val="24"/>
          <w:szCs w:val="24"/>
        </w:rPr>
      </w:pPr>
      <w:r w:rsidRPr="006233C4">
        <w:rPr>
          <w:rFonts w:ascii="Times New Roman" w:eastAsia="Times New Roman" w:hAnsi="Times New Roman" w:cs="Times New Roman"/>
          <w:sz w:val="24"/>
          <w:szCs w:val="24"/>
          <w:rtl/>
          <w:lang w:eastAsia="fa" w:bidi="fa-IR"/>
        </w:rPr>
        <w:t xml:space="preserve">شما همچنین می توانید به دفاتر داده های حفاظت شده مراجعه  و </w:t>
      </w:r>
      <w:r w:rsidRPr="006233C4">
        <w:rPr>
          <w:rFonts w:ascii="Times New Roman" w:eastAsia="Times New Roman" w:hAnsi="Times New Roman" w:cs="Times New Roman"/>
          <w:sz w:val="24"/>
          <w:szCs w:val="24"/>
          <w:rtl/>
          <w:lang w:eastAsia="fa" w:bidi="fa-IR"/>
        </w:rPr>
        <w:br/>
        <w:t>نسبت به اطلاعات درج شده درباره خود آگاه شوید. این دفاتر داده های حفاظت شده در چارچوب قوانین بر اطلاعات</w:t>
      </w:r>
      <w:r w:rsidRPr="006233C4">
        <w:rPr>
          <w:rFonts w:ascii="Times New Roman" w:eastAsia="Times New Roman" w:hAnsi="Times New Roman" w:cs="Times New Roman"/>
          <w:sz w:val="24"/>
          <w:szCs w:val="24"/>
          <w:rtl/>
          <w:lang w:eastAsia="fa" w:bidi="fa-IR"/>
        </w:rPr>
        <w:br/>
        <w:t>افراد و حفاظت از آنان  نظارت دارند. در صورتیکه بخواهید بدانید چه کسی مسئولیت ثبت اطلاعات</w:t>
      </w:r>
      <w:r w:rsidRPr="006233C4">
        <w:rPr>
          <w:rFonts w:ascii="Times New Roman" w:eastAsia="Times New Roman" w:hAnsi="Times New Roman" w:cs="Times New Roman"/>
          <w:sz w:val="24"/>
          <w:szCs w:val="24"/>
          <w:rtl/>
          <w:lang w:eastAsia="fa" w:bidi="fa-IR"/>
        </w:rPr>
        <w:br/>
        <w:t>شما را داشته است با همان واحد درمانی تماس بگیرید.</w:t>
      </w:r>
    </w:p>
    <w:p w14:paraId="1D05AFB9" w14:textId="4912606E" w:rsidR="00051C84" w:rsidRPr="00E51311" w:rsidRDefault="00051C84" w:rsidP="00051C84">
      <w:pPr>
        <w:bidi/>
        <w:spacing w:line="276" w:lineRule="auto"/>
        <w:rPr>
          <w:rFonts w:ascii="Times New Roman" w:hAnsi="Times New Roman" w:cs="Times New Roman"/>
          <w:sz w:val="24"/>
          <w:szCs w:val="24"/>
        </w:rPr>
      </w:pPr>
      <w:r w:rsidRPr="006233C4">
        <w:rPr>
          <w:rFonts w:ascii="Times New Roman" w:eastAsia="Times New Roman" w:hAnsi="Times New Roman" w:cs="Times New Roman"/>
          <w:sz w:val="24"/>
          <w:szCs w:val="24"/>
          <w:rtl/>
          <w:lang w:eastAsia="fa" w:bidi="fa-IR"/>
        </w:rPr>
        <w:t xml:space="preserve">مسئولیت مرکزی حفاظت از اطلاعات اشخاص با : ریاست ناحیه  استان وستربوتن در شمال و با بیمارستان </w:t>
      </w:r>
      <w:r w:rsidRPr="006233C4">
        <w:rPr>
          <w:rFonts w:ascii="Times New Roman" w:eastAsia="Times New Roman" w:hAnsi="Times New Roman" w:cs="Times New Roman"/>
          <w:sz w:val="24"/>
          <w:szCs w:val="24"/>
          <w:rtl/>
          <w:lang w:eastAsia="fa" w:bidi="fa-IR"/>
        </w:rPr>
        <w:br/>
        <w:t xml:space="preserve">دانشگاه شمال در اومئو می باشد </w:t>
      </w:r>
      <w:r w:rsidRPr="006233C4">
        <w:rPr>
          <w:rFonts w:ascii="Times New Roman" w:eastAsia="Times New Roman" w:hAnsi="Times New Roman" w:cs="Times New Roman"/>
          <w:sz w:val="24"/>
          <w:szCs w:val="24"/>
          <w:rtl/>
          <w:lang w:eastAsia="fa" w:bidi="fa-IR"/>
        </w:rPr>
        <w:br/>
        <w:t xml:space="preserve">نشانی ایمیل : </w:t>
      </w:r>
      <w:r w:rsidRPr="006233C4">
        <w:rPr>
          <w:rFonts w:ascii="Times New Roman" w:eastAsia="Times New Roman" w:hAnsi="Times New Roman" w:cs="Times New Roman"/>
          <w:sz w:val="24"/>
          <w:szCs w:val="24"/>
          <w:lang w:eastAsia="fa" w:bidi="sv-SE"/>
        </w:rPr>
        <w:t>dataskyddombud@regionvasterbotten.se</w:t>
      </w:r>
      <w:r w:rsidRPr="006233C4">
        <w:rPr>
          <w:rFonts w:ascii="Times New Roman" w:eastAsia="Times New Roman" w:hAnsi="Times New Roman" w:cs="Times New Roman"/>
          <w:sz w:val="24"/>
          <w:szCs w:val="24"/>
          <w:rtl/>
          <w:lang w:eastAsia="fa" w:bidi="fa-IR"/>
        </w:rPr>
        <w:t xml:space="preserve"> </w:t>
      </w:r>
    </w:p>
    <w:p w14:paraId="7E330393" w14:textId="38DAB4CF" w:rsidR="006F45D4" w:rsidRPr="006045A6" w:rsidRDefault="006F45D4" w:rsidP="006045A6">
      <w:pPr>
        <w:bidi/>
        <w:spacing w:line="276" w:lineRule="auto"/>
        <w:rPr>
          <w:rFonts w:ascii="Arial" w:hAnsi="Arial" w:cs="Arial"/>
          <w:sz w:val="24"/>
          <w:szCs w:val="24"/>
        </w:rPr>
      </w:pPr>
      <w:r w:rsidRPr="00B64B1B">
        <w:rPr>
          <w:rFonts w:ascii="Times New Roman" w:eastAsia="Times New Roman" w:hAnsi="Times New Roman" w:cs="Times New Roman"/>
          <w:sz w:val="24"/>
          <w:szCs w:val="24"/>
          <w:rtl/>
          <w:lang w:eastAsia="fa" w:bidi="fa-IR"/>
        </w:rPr>
        <w:t xml:space="preserve">شما می توانید به درمان بهتر بیماران کمک کنید </w:t>
      </w:r>
      <w:r w:rsidR="00420C1A" w:rsidRPr="00B64B1B">
        <w:rPr>
          <w:rFonts w:ascii="Arial" w:eastAsia="Arial" w:hAnsi="Arial" w:cs="Arial"/>
          <w:b/>
          <w:bCs/>
          <w:sz w:val="24"/>
          <w:szCs w:val="24"/>
          <w:rtl/>
          <w:lang w:eastAsia="fa" w:bidi="fa-IR"/>
        </w:rPr>
        <w:t xml:space="preserve"> </w:t>
      </w:r>
      <w:r w:rsidR="00420C1A" w:rsidRPr="00B64B1B">
        <w:rPr>
          <w:rFonts w:ascii="Arial" w:eastAsia="Arial" w:hAnsi="Arial" w:cs="Arial"/>
          <w:b/>
          <w:bCs/>
          <w:sz w:val="24"/>
          <w:szCs w:val="24"/>
          <w:rtl/>
          <w:lang w:eastAsia="fa" w:bidi="fa-IR"/>
        </w:rPr>
        <w:br/>
      </w:r>
      <w:r w:rsidRPr="00B64B1B">
        <w:rPr>
          <w:rFonts w:ascii="Times New Roman" w:eastAsia="Times New Roman" w:hAnsi="Times New Roman" w:cs="Times New Roman"/>
          <w:sz w:val="24"/>
          <w:szCs w:val="24"/>
          <w:rtl/>
          <w:lang w:eastAsia="fa" w:bidi="fa-IR"/>
        </w:rPr>
        <w:t>با مشارکت در طرح ثبت و درج با کیفیت به بهبود درمان کمک</w:t>
      </w:r>
      <w:r w:rsidRPr="00B64B1B">
        <w:rPr>
          <w:rFonts w:ascii="Times New Roman" w:eastAsia="Times New Roman" w:hAnsi="Times New Roman" w:cs="Times New Roman"/>
          <w:sz w:val="24"/>
          <w:szCs w:val="24"/>
          <w:rtl/>
          <w:lang w:eastAsia="fa" w:bidi="fa-IR"/>
        </w:rPr>
        <w:br/>
        <w:t xml:space="preserve">خواهید نمود. مشارکت در این طرح اختیاری است و تاثیری بر نوع درمانی که </w:t>
      </w:r>
      <w:r w:rsidRPr="00B64B1B">
        <w:rPr>
          <w:rFonts w:ascii="Times New Roman" w:eastAsia="Times New Roman" w:hAnsi="Times New Roman" w:cs="Times New Roman"/>
          <w:sz w:val="24"/>
          <w:szCs w:val="24"/>
          <w:rtl/>
          <w:lang w:eastAsia="fa" w:bidi="fa-IR"/>
        </w:rPr>
        <w:br/>
        <w:t>شما از آن استفاده می کنید نخواهد داشت.</w:t>
      </w:r>
      <w:r w:rsidR="00460E7F">
        <w:rPr>
          <w:rFonts w:ascii="Times New Roman" w:eastAsia="Times New Roman" w:hAnsi="Times New Roman" w:cs="Times New Roman" w:hint="cs"/>
          <w:sz w:val="24"/>
          <w:szCs w:val="24"/>
          <w:rtl/>
          <w:lang w:eastAsia="fa" w:bidi="fa-IR"/>
        </w:rPr>
        <w:t xml:space="preserve"> </w:t>
      </w:r>
      <w:r w:rsidRPr="00B64B1B">
        <w:rPr>
          <w:rFonts w:ascii="Times New Roman" w:eastAsia="Times New Roman" w:hAnsi="Times New Roman" w:cs="Times New Roman"/>
          <w:sz w:val="24"/>
          <w:szCs w:val="24"/>
          <w:rtl/>
          <w:lang w:eastAsia="fa" w:bidi="fa-IR"/>
        </w:rPr>
        <w:t xml:space="preserve"> مشخصات اخذ شده در زمینه مقایسه نوع درمان در واحدهای</w:t>
      </w:r>
      <w:r w:rsidRPr="00B64B1B">
        <w:rPr>
          <w:rFonts w:ascii="Times New Roman" w:eastAsia="Times New Roman" w:hAnsi="Times New Roman" w:cs="Times New Roman"/>
          <w:sz w:val="24"/>
          <w:szCs w:val="24"/>
          <w:rtl/>
          <w:lang w:eastAsia="fa" w:bidi="fa-IR"/>
        </w:rPr>
        <w:br/>
        <w:t>مختلف درمانی  در سراسر کشور مورد استفاده قرار می گیرند نتیجه این طرح برای انجام کار بهتر و برای تحقیقات وپژوهش</w:t>
      </w:r>
      <w:r w:rsidRPr="00B64B1B">
        <w:rPr>
          <w:rFonts w:ascii="Times New Roman" w:eastAsia="Times New Roman" w:hAnsi="Times New Roman" w:cs="Times New Roman"/>
          <w:sz w:val="24"/>
          <w:szCs w:val="24"/>
          <w:rtl/>
          <w:lang w:eastAsia="fa" w:bidi="fa-IR"/>
        </w:rPr>
        <w:br/>
        <w:t xml:space="preserve">مورد استفاده واقع می شود. ثبت با کیفیت مشخصات علم جدیدی را در زمینه بهترین نوع </w:t>
      </w:r>
      <w:r w:rsidRPr="00B64B1B">
        <w:rPr>
          <w:rFonts w:ascii="Times New Roman" w:eastAsia="Times New Roman" w:hAnsi="Times New Roman" w:cs="Times New Roman"/>
          <w:sz w:val="24"/>
          <w:szCs w:val="24"/>
          <w:rtl/>
          <w:lang w:eastAsia="fa" w:bidi="fa-IR"/>
        </w:rPr>
        <w:br/>
        <w:t>برخورد با این بیماران خواهد گشود . لذا هرچه تعداد بیماران</w:t>
      </w:r>
      <w:r w:rsidRPr="00B64B1B">
        <w:rPr>
          <w:rFonts w:ascii="Times New Roman" w:eastAsia="Times New Roman" w:hAnsi="Times New Roman" w:cs="Times New Roman"/>
          <w:sz w:val="24"/>
          <w:szCs w:val="24"/>
          <w:rtl/>
          <w:lang w:eastAsia="fa" w:bidi="fa-IR"/>
        </w:rPr>
        <w:br/>
        <w:t xml:space="preserve">مشارکت کننده بیشتر باشند  نتیجه حاصل  مطمئن تر خواهد بود . </w:t>
      </w:r>
    </w:p>
    <w:p w14:paraId="061D2786" w14:textId="7019F0DE" w:rsidR="006045A6" w:rsidRPr="00B64B1B" w:rsidRDefault="00124A94" w:rsidP="006045A6">
      <w:pPr>
        <w:bidi/>
        <w:spacing w:line="276" w:lineRule="auto"/>
        <w:rPr>
          <w:rFonts w:ascii="Arial" w:hAnsi="Arial" w:cs="Arial"/>
          <w:b/>
          <w:sz w:val="24"/>
          <w:szCs w:val="24"/>
        </w:rPr>
      </w:pPr>
      <w:r w:rsidRPr="00B64B1B">
        <w:rPr>
          <w:rFonts w:ascii="Times New Roman" w:eastAsia="Times New Roman" w:hAnsi="Times New Roman" w:cs="Times New Roman"/>
          <w:sz w:val="24"/>
          <w:szCs w:val="24"/>
          <w:rtl/>
          <w:lang w:eastAsia="fa" w:bidi="fa-IR"/>
        </w:rPr>
        <w:t xml:space="preserve">پشتیبانی های قانونی </w:t>
      </w:r>
      <w:r w:rsidR="00A41599" w:rsidRPr="00B64B1B">
        <w:rPr>
          <w:rFonts w:ascii="Arial" w:eastAsia="Arial" w:hAnsi="Arial" w:cs="Arial"/>
          <w:b/>
          <w:bCs/>
          <w:sz w:val="24"/>
          <w:szCs w:val="24"/>
          <w:rtl/>
          <w:lang w:eastAsia="fa" w:bidi="fa-IR"/>
        </w:rPr>
        <w:br/>
      </w:r>
      <w:r w:rsidRPr="00B64B1B">
        <w:rPr>
          <w:rFonts w:ascii="Times New Roman" w:eastAsia="Times New Roman" w:hAnsi="Times New Roman" w:cs="Times New Roman"/>
          <w:sz w:val="24"/>
          <w:szCs w:val="24"/>
          <w:rtl/>
          <w:lang w:eastAsia="fa" w:bidi="fa-IR"/>
        </w:rPr>
        <w:t xml:space="preserve">کلیه افرادی که با این اطلاعات ثبت شده سروکار دارند لازم </w:t>
      </w:r>
      <w:r w:rsidRPr="00B64B1B">
        <w:rPr>
          <w:rFonts w:ascii="Times New Roman" w:eastAsia="Times New Roman" w:hAnsi="Times New Roman" w:cs="Times New Roman"/>
          <w:sz w:val="24"/>
          <w:szCs w:val="24"/>
          <w:rtl/>
          <w:lang w:eastAsia="fa" w:bidi="fa-IR"/>
        </w:rPr>
        <w:br/>
      </w:r>
      <w:r w:rsidRPr="00B64B1B">
        <w:rPr>
          <w:rFonts w:ascii="Times New Roman" w:eastAsia="Times New Roman" w:hAnsi="Times New Roman" w:cs="Times New Roman"/>
          <w:sz w:val="24"/>
          <w:szCs w:val="24"/>
          <w:rtl/>
          <w:lang w:eastAsia="fa" w:bidi="fa-IR"/>
        </w:rPr>
        <w:lastRenderedPageBreak/>
        <w:t>است که از پشتیبانی های لازم قانونی برخوردار باشند. نوع  مقررات  مربوط به مدیریت اطلاعات ثبت شده اشخاص</w:t>
      </w:r>
      <w:r w:rsidRPr="00B64B1B">
        <w:rPr>
          <w:rFonts w:ascii="Times New Roman" w:eastAsia="Times New Roman" w:hAnsi="Times New Roman" w:cs="Times New Roman"/>
          <w:sz w:val="24"/>
          <w:szCs w:val="24"/>
          <w:rtl/>
          <w:lang w:eastAsia="fa" w:bidi="fa-IR"/>
        </w:rPr>
        <w:br/>
        <w:t xml:space="preserve">در آیین نامه حفاظت از مشخصات افراد بنام </w:t>
      </w:r>
      <w:r w:rsidRPr="00B64B1B">
        <w:rPr>
          <w:rFonts w:ascii="Times New Roman" w:eastAsia="Times New Roman" w:hAnsi="Times New Roman" w:cs="Times New Roman"/>
          <w:sz w:val="24"/>
          <w:szCs w:val="24"/>
          <w:lang w:eastAsia="fa" w:bidi="sv-SE"/>
        </w:rPr>
        <w:t>GDPR</w:t>
      </w:r>
      <w:r w:rsidRPr="00B64B1B">
        <w:rPr>
          <w:rFonts w:ascii="Times New Roman" w:eastAsia="Times New Roman" w:hAnsi="Times New Roman" w:cs="Times New Roman"/>
          <w:sz w:val="24"/>
          <w:szCs w:val="24"/>
          <w:rtl/>
          <w:lang w:eastAsia="fa" w:bidi="fa-IR"/>
        </w:rPr>
        <w:t xml:space="preserve"> و نیز در</w:t>
      </w:r>
      <w:r w:rsidRPr="00B64B1B">
        <w:rPr>
          <w:rFonts w:ascii="Times New Roman" w:eastAsia="Times New Roman" w:hAnsi="Times New Roman" w:cs="Times New Roman"/>
          <w:sz w:val="24"/>
          <w:szCs w:val="24"/>
          <w:rtl/>
          <w:lang w:eastAsia="fa" w:bidi="fa-IR"/>
        </w:rPr>
        <w:br/>
        <w:t xml:space="preserve">فصل هفتم از قانون  مربوط به بیماران ، </w:t>
      </w:r>
      <w:r w:rsidRPr="00B64B1B">
        <w:rPr>
          <w:rFonts w:ascii="Times New Roman" w:eastAsia="Times New Roman" w:hAnsi="Times New Roman" w:cs="Times New Roman"/>
          <w:sz w:val="24"/>
          <w:szCs w:val="24"/>
          <w:lang w:eastAsia="fa" w:bidi="sv-SE"/>
        </w:rPr>
        <w:t>PDL</w:t>
      </w:r>
      <w:r w:rsidRPr="00B64B1B">
        <w:rPr>
          <w:rFonts w:ascii="Times New Roman" w:eastAsia="Times New Roman" w:hAnsi="Times New Roman" w:cs="Times New Roman"/>
          <w:sz w:val="24"/>
          <w:szCs w:val="24"/>
          <w:rtl/>
          <w:lang w:eastAsia="fa" w:bidi="fa-IR"/>
        </w:rPr>
        <w:t xml:space="preserve"> درج شده است. درج و ثبت مشخصات افراد بدلیل حفظ منافع عمومی جامعه</w:t>
      </w:r>
      <w:r w:rsidRPr="00B64B1B">
        <w:rPr>
          <w:rFonts w:ascii="Times New Roman" w:eastAsia="Times New Roman" w:hAnsi="Times New Roman" w:cs="Times New Roman"/>
          <w:sz w:val="24"/>
          <w:szCs w:val="24"/>
          <w:rtl/>
          <w:lang w:eastAsia="fa" w:bidi="fa-IR"/>
        </w:rPr>
        <w:br/>
        <w:t>و اهمیت آن برای درمان بیماریها  مجاز شمرده می شود. کلیه پرسنلی که کار مدیریت اطلاعات مربوط به افراد را انجام می دهند مشمول قانون حفظ اسرار بوده و ملزم به عدم فاش سازی آنها می باشند.</w:t>
      </w:r>
    </w:p>
    <w:p w14:paraId="278202BE" w14:textId="621AFC8E" w:rsidR="006F45D4" w:rsidRPr="00B64B1B" w:rsidRDefault="00124A94" w:rsidP="006045A6">
      <w:pPr>
        <w:bidi/>
        <w:spacing w:line="276" w:lineRule="auto"/>
        <w:rPr>
          <w:rFonts w:ascii="Times New Roman" w:hAnsi="Times New Roman" w:cs="Times New Roman"/>
          <w:sz w:val="24"/>
          <w:szCs w:val="24"/>
        </w:rPr>
      </w:pPr>
      <w:r w:rsidRPr="00B64B1B">
        <w:rPr>
          <w:rFonts w:ascii="Times New Roman" w:eastAsia="Times New Roman" w:hAnsi="Times New Roman" w:cs="Times New Roman"/>
          <w:sz w:val="24"/>
          <w:szCs w:val="24"/>
          <w:rtl/>
          <w:lang w:eastAsia="fa" w:bidi="fa-IR"/>
        </w:rPr>
        <w:t>اطلاعات جمع آوری شده شما بنحو زیر مورد استفاده قرار</w:t>
      </w:r>
      <w:r w:rsidRPr="00B64B1B">
        <w:rPr>
          <w:rFonts w:ascii="Times New Roman" w:eastAsia="Times New Roman" w:hAnsi="Times New Roman" w:cs="Times New Roman"/>
          <w:sz w:val="24"/>
          <w:szCs w:val="24"/>
          <w:rtl/>
          <w:lang w:eastAsia="fa" w:bidi="fa-IR"/>
        </w:rPr>
        <w:br/>
        <w:t xml:space="preserve">خواهند گرفت </w:t>
      </w:r>
      <w:r w:rsidR="006045A6" w:rsidRPr="00A34B15">
        <w:rPr>
          <w:rFonts w:ascii="Arial" w:eastAsia="Arial" w:hAnsi="Arial" w:cs="Arial"/>
          <w:b/>
          <w:bCs/>
          <w:sz w:val="22"/>
          <w:rtl/>
          <w:lang w:eastAsia="fa" w:bidi="fa-IR"/>
        </w:rPr>
        <w:br/>
      </w:r>
      <w:r w:rsidRPr="00B64B1B">
        <w:rPr>
          <w:rFonts w:ascii="Times New Roman" w:eastAsia="Times New Roman" w:hAnsi="Times New Roman" w:cs="Times New Roman"/>
          <w:sz w:val="24"/>
          <w:szCs w:val="24"/>
          <w:rtl/>
          <w:lang w:eastAsia="fa" w:bidi="fa-IR"/>
        </w:rPr>
        <w:t>اطلاعات جمع آوری شده از شما فقط درجهت توسعه و ایمن</w:t>
      </w:r>
      <w:r w:rsidRPr="00B64B1B">
        <w:rPr>
          <w:rFonts w:ascii="Times New Roman" w:eastAsia="Times New Roman" w:hAnsi="Times New Roman" w:cs="Times New Roman"/>
          <w:sz w:val="24"/>
          <w:szCs w:val="24"/>
          <w:rtl/>
          <w:lang w:eastAsia="fa" w:bidi="fa-IR"/>
        </w:rPr>
        <w:br/>
        <w:t>نمودن روش های درمان ، ایجاد آمارها و تحقیقات در زمینه</w:t>
      </w:r>
      <w:r w:rsidRPr="00B64B1B">
        <w:rPr>
          <w:rFonts w:ascii="Times New Roman" w:eastAsia="Times New Roman" w:hAnsi="Times New Roman" w:cs="Times New Roman"/>
          <w:sz w:val="24"/>
          <w:szCs w:val="24"/>
          <w:rtl/>
          <w:lang w:eastAsia="fa" w:bidi="fa-IR"/>
        </w:rPr>
        <w:br/>
        <w:t>سلامت و درمان مورد استفاده قرار خواهند گرفت. این مشخصات  مجاز هستند که به افرادی که در چارچوب 3</w:t>
      </w:r>
      <w:r w:rsidRPr="00B64B1B">
        <w:rPr>
          <w:rFonts w:ascii="Times New Roman" w:eastAsia="Times New Roman" w:hAnsi="Times New Roman" w:cs="Times New Roman"/>
          <w:sz w:val="24"/>
          <w:szCs w:val="24"/>
          <w:rtl/>
          <w:lang w:eastAsia="fa" w:bidi="fa-IR"/>
        </w:rPr>
        <w:br/>
        <w:t xml:space="preserve">هدف زیر کار کنند  داده شوند چنانچه اطلاعات قرار شد به افراد داده شود می تواند بطریق </w:t>
      </w:r>
      <w:r w:rsidRPr="00B64B1B">
        <w:rPr>
          <w:rFonts w:ascii="Times New Roman" w:eastAsia="Times New Roman" w:hAnsi="Times New Roman" w:cs="Times New Roman"/>
          <w:sz w:val="24"/>
          <w:szCs w:val="24"/>
          <w:rtl/>
          <w:lang w:eastAsia="fa" w:bidi="fa-IR"/>
        </w:rPr>
        <w:br/>
        <w:t xml:space="preserve">الکترونیکی داده شوند  </w:t>
      </w:r>
    </w:p>
    <w:p w14:paraId="41AFFC4E" w14:textId="4F9E7659" w:rsidR="006F45D4" w:rsidRPr="00B64B1B" w:rsidRDefault="006F45D4" w:rsidP="006045A6">
      <w:pPr>
        <w:bidi/>
        <w:spacing w:line="276" w:lineRule="auto"/>
        <w:rPr>
          <w:rFonts w:ascii="Times New Roman" w:hAnsi="Times New Roman" w:cs="Times New Roman"/>
          <w:sz w:val="24"/>
          <w:szCs w:val="24"/>
        </w:rPr>
      </w:pPr>
      <w:r w:rsidRPr="00B64B1B">
        <w:rPr>
          <w:rFonts w:ascii="Arial" w:eastAsia="Arial" w:hAnsi="Arial" w:cs="Arial"/>
          <w:b/>
          <w:bCs/>
          <w:sz w:val="24"/>
          <w:szCs w:val="24"/>
          <w:rtl/>
          <w:lang w:eastAsia="fa" w:bidi="fa-IR"/>
        </w:rPr>
        <w:t xml:space="preserve">وظیفه رازداری (ممنوعیت افشای اطلاعات بیمار) </w:t>
      </w:r>
      <w:r w:rsidRPr="00B64B1B">
        <w:rPr>
          <w:rFonts w:ascii="Arial" w:eastAsia="Arial" w:hAnsi="Arial" w:cs="Arial"/>
          <w:b/>
          <w:bCs/>
          <w:sz w:val="24"/>
          <w:szCs w:val="24"/>
          <w:rtl/>
          <w:lang w:eastAsia="fa" w:bidi="fa-IR"/>
        </w:rPr>
        <w:br/>
      </w:r>
      <w:r w:rsidR="001F535F" w:rsidRPr="00B64B1B">
        <w:rPr>
          <w:rFonts w:ascii="Times New Roman" w:eastAsia="Times New Roman" w:hAnsi="Times New Roman" w:cs="Times New Roman"/>
          <w:sz w:val="24"/>
          <w:szCs w:val="24"/>
          <w:rtl/>
          <w:lang w:eastAsia="fa" w:bidi="fa-IR"/>
        </w:rPr>
        <w:t xml:space="preserve">مشخصات  ثبت شده  شما در قسمت ثبت کیفی </w:t>
      </w:r>
      <w:r w:rsidR="001F535F" w:rsidRPr="00B64B1B">
        <w:rPr>
          <w:rFonts w:ascii="Times New Roman" w:eastAsia="Times New Roman" w:hAnsi="Times New Roman" w:cs="Times New Roman"/>
          <w:sz w:val="24"/>
          <w:szCs w:val="24"/>
          <w:rtl/>
          <w:lang w:eastAsia="fa" w:bidi="fa-IR"/>
        </w:rPr>
        <w:br/>
        <w:t xml:space="preserve">بوسیله منشی کادر بهداشت و درمان و در چارچوب قانون </w:t>
      </w:r>
      <w:r w:rsidR="001F535F" w:rsidRPr="00B64B1B">
        <w:rPr>
          <w:rFonts w:ascii="Times New Roman" w:eastAsia="Times New Roman" w:hAnsi="Times New Roman" w:cs="Times New Roman"/>
          <w:sz w:val="24"/>
          <w:szCs w:val="24"/>
          <w:rtl/>
          <w:lang w:eastAsia="fa" w:bidi="fa-IR"/>
        </w:rPr>
        <w:br/>
        <w:t xml:space="preserve">حفظ اسرار نگاهداری می شود. این بدان معن است که  چنانچه آسیبی در اثر دادن این </w:t>
      </w:r>
      <w:r w:rsidR="001F535F" w:rsidRPr="00B64B1B">
        <w:rPr>
          <w:rFonts w:ascii="Times New Roman" w:eastAsia="Times New Roman" w:hAnsi="Times New Roman" w:cs="Times New Roman"/>
          <w:sz w:val="24"/>
          <w:szCs w:val="24"/>
          <w:rtl/>
          <w:lang w:eastAsia="fa" w:bidi="fa-IR"/>
        </w:rPr>
        <w:br/>
        <w:t xml:space="preserve">اطلاعات به  فرد ثالث  به شما یا نزدیکان شما وارد شود </w:t>
      </w:r>
      <w:r w:rsidR="001F535F" w:rsidRPr="00B64B1B">
        <w:rPr>
          <w:rFonts w:ascii="Times New Roman" w:eastAsia="Times New Roman" w:hAnsi="Times New Roman" w:cs="Times New Roman"/>
          <w:sz w:val="24"/>
          <w:szCs w:val="24"/>
          <w:rtl/>
          <w:lang w:eastAsia="fa" w:bidi="fa-IR"/>
        </w:rPr>
        <w:br/>
        <w:t xml:space="preserve">این اطلاعات بیرون داده نخواهند شد . </w:t>
      </w:r>
    </w:p>
    <w:p w14:paraId="24325A45" w14:textId="77777777" w:rsidR="00673EBC" w:rsidRDefault="00673EBC" w:rsidP="006045A6">
      <w:pPr>
        <w:bidi/>
        <w:spacing w:line="276" w:lineRule="auto"/>
        <w:rPr>
          <w:rFonts w:ascii="Arial" w:hAnsi="Arial" w:cs="Arial"/>
          <w:b/>
          <w:sz w:val="24"/>
          <w:szCs w:val="24"/>
        </w:rPr>
      </w:pPr>
    </w:p>
    <w:p w14:paraId="176F088A" w14:textId="7428750B" w:rsidR="006F45D4" w:rsidRPr="00D5142C" w:rsidRDefault="006F45D4" w:rsidP="006045A6">
      <w:pPr>
        <w:bidi/>
        <w:spacing w:line="276" w:lineRule="auto"/>
        <w:rPr>
          <w:rFonts w:ascii="Arial" w:hAnsi="Arial" w:cs="Arial"/>
          <w:b/>
          <w:sz w:val="22"/>
        </w:rPr>
      </w:pPr>
      <w:r w:rsidRPr="00B64B1B">
        <w:rPr>
          <w:rFonts w:ascii="Arial" w:eastAsia="Arial" w:hAnsi="Arial" w:cs="Arial"/>
          <w:b/>
          <w:bCs/>
          <w:sz w:val="24"/>
          <w:szCs w:val="24"/>
          <w:rtl/>
          <w:lang w:eastAsia="fa" w:bidi="fa-IR"/>
        </w:rPr>
        <w:t xml:space="preserve">امنیت </w:t>
      </w:r>
      <w:r w:rsidR="00490541" w:rsidRPr="00B64B1B">
        <w:rPr>
          <w:rFonts w:ascii="Times New Roman" w:eastAsia="Times New Roman" w:hAnsi="Times New Roman" w:cs="Times New Roman"/>
          <w:sz w:val="24"/>
          <w:szCs w:val="24"/>
          <w:lang w:eastAsia="fa" w:bidi="sv-SE"/>
        </w:rPr>
        <w:t>⁩</w:t>
      </w:r>
      <w:r w:rsidR="00490541" w:rsidRPr="00B64B1B">
        <w:rPr>
          <w:rFonts w:ascii="Times New Roman" w:eastAsia="Times New Roman" w:hAnsi="Times New Roman" w:cs="Times New Roman"/>
          <w:sz w:val="24"/>
          <w:szCs w:val="24"/>
          <w:rtl/>
          <w:lang w:eastAsia="fa" w:bidi="fa-IR"/>
        </w:rPr>
        <w:t xml:space="preserve"> ایمنی</w:t>
      </w:r>
      <w:r w:rsidRPr="00B64B1B">
        <w:rPr>
          <w:rFonts w:ascii="Arial" w:eastAsia="Arial" w:hAnsi="Arial" w:cs="Arial"/>
          <w:b/>
          <w:bCs/>
          <w:sz w:val="24"/>
          <w:szCs w:val="24"/>
          <w:rtl/>
          <w:lang w:eastAsia="fa" w:bidi="fa-IR"/>
        </w:rPr>
        <w:t xml:space="preserve"> </w:t>
      </w:r>
      <w:r w:rsidRPr="00B64B1B">
        <w:rPr>
          <w:rFonts w:ascii="Arial" w:eastAsia="Arial" w:hAnsi="Arial" w:cs="Arial"/>
          <w:b/>
          <w:bCs/>
          <w:sz w:val="24"/>
          <w:szCs w:val="24"/>
          <w:rtl/>
          <w:lang w:eastAsia="fa" w:bidi="fa-IR"/>
        </w:rPr>
        <w:br/>
      </w:r>
      <w:r w:rsidR="00490541" w:rsidRPr="00B64B1B">
        <w:rPr>
          <w:rFonts w:ascii="Times New Roman" w:eastAsia="Times New Roman" w:hAnsi="Times New Roman" w:cs="Times New Roman"/>
          <w:sz w:val="24"/>
          <w:szCs w:val="24"/>
          <w:rtl/>
          <w:lang w:eastAsia="fa" w:bidi="fa-IR"/>
        </w:rPr>
        <w:t>اطلاعات مربوط به شما از دسترسی افراد غیر مرتبط و متفرقه</w:t>
      </w:r>
      <w:r w:rsidR="00490541" w:rsidRPr="00B64B1B">
        <w:rPr>
          <w:rFonts w:ascii="Times New Roman" w:eastAsia="Times New Roman" w:hAnsi="Times New Roman" w:cs="Times New Roman"/>
          <w:sz w:val="24"/>
          <w:szCs w:val="24"/>
          <w:rtl/>
          <w:lang w:eastAsia="fa" w:bidi="fa-IR"/>
        </w:rPr>
        <w:br/>
        <w:t xml:space="preserve">مصون و محفوظ خواهند ماند </w:t>
      </w:r>
      <w:r w:rsidR="00490541" w:rsidRPr="00B64B1B">
        <w:rPr>
          <w:rFonts w:ascii="Times New Roman" w:eastAsia="Times New Roman" w:hAnsi="Times New Roman" w:cs="Times New Roman"/>
          <w:sz w:val="24"/>
          <w:szCs w:val="24"/>
          <w:rtl/>
          <w:lang w:eastAsia="fa" w:bidi="fa-IR"/>
        </w:rPr>
        <w:br/>
        <w:t>فقط افرادی که برای پیشبرد کارشان نیاز به این اطلاعات دارند</w:t>
      </w:r>
      <w:r w:rsidR="00490541" w:rsidRPr="00B64B1B">
        <w:rPr>
          <w:rFonts w:ascii="Times New Roman" w:eastAsia="Times New Roman" w:hAnsi="Times New Roman" w:cs="Times New Roman"/>
          <w:sz w:val="24"/>
          <w:szCs w:val="24"/>
          <w:rtl/>
          <w:lang w:eastAsia="fa" w:bidi="fa-IR"/>
        </w:rPr>
        <w:br/>
        <w:t xml:space="preserve">مجز به استفاده خواهند بود. این موضوع  کنترل می شوند  که افراد غیر واجد صلاحیت </w:t>
      </w:r>
      <w:r w:rsidR="00490541" w:rsidRPr="00B64B1B">
        <w:rPr>
          <w:rFonts w:ascii="Times New Roman" w:eastAsia="Times New Roman" w:hAnsi="Times New Roman" w:cs="Times New Roman"/>
          <w:sz w:val="24"/>
          <w:szCs w:val="24"/>
          <w:rtl/>
          <w:lang w:eastAsia="fa" w:bidi="fa-IR"/>
        </w:rPr>
        <w:br/>
        <w:t xml:space="preserve">به اطلاعات یاد شده دسترسی نداشته باشند. که نظارت مستمر بر اطلاعات نامیده می شود </w:t>
      </w:r>
      <w:r w:rsidR="00490541" w:rsidRPr="00B64B1B">
        <w:rPr>
          <w:rFonts w:ascii="Times New Roman" w:eastAsia="Times New Roman" w:hAnsi="Times New Roman" w:cs="Times New Roman"/>
          <w:sz w:val="24"/>
          <w:szCs w:val="24"/>
          <w:rtl/>
          <w:lang w:eastAsia="fa" w:bidi="fa-IR"/>
        </w:rPr>
        <w:br/>
        <w:t xml:space="preserve">اطلاعات ثبت شده کد گذاری می شوند درج و ثبت اطلاعات  بطریقی ایمن انجام می شود </w:t>
      </w:r>
      <w:r w:rsidRPr="00D5142C">
        <w:rPr>
          <w:rFonts w:ascii="Times New Roman" w:eastAsia="Times New Roman" w:hAnsi="Times New Roman" w:cs="Times New Roman"/>
          <w:sz w:val="22"/>
          <w:rtl/>
          <w:lang w:eastAsia="fa" w:bidi="fa-IR"/>
        </w:rPr>
        <w:t xml:space="preserve"> </w:t>
      </w:r>
    </w:p>
    <w:p w14:paraId="19A7658F" w14:textId="2DE2BDF6" w:rsidR="00C93327" w:rsidRPr="006045A6" w:rsidRDefault="006F45D4" w:rsidP="006045A6">
      <w:pPr>
        <w:bidi/>
        <w:spacing w:line="276" w:lineRule="auto"/>
        <w:rPr>
          <w:rFonts w:ascii="Arial" w:hAnsi="Arial" w:cs="Arial"/>
          <w:b/>
          <w:sz w:val="24"/>
          <w:szCs w:val="24"/>
        </w:rPr>
      </w:pPr>
      <w:r w:rsidRPr="00B64B1B">
        <w:rPr>
          <w:rFonts w:ascii="Arial" w:eastAsia="Arial" w:hAnsi="Arial" w:cs="Arial"/>
          <w:b/>
          <w:bCs/>
          <w:sz w:val="24"/>
          <w:szCs w:val="24"/>
          <w:rtl/>
          <w:lang w:eastAsia="fa" w:bidi="fa-IR"/>
        </w:rPr>
        <w:t xml:space="preserve">دسترسی </w:t>
      </w:r>
      <w:r w:rsidRPr="00B64B1B">
        <w:rPr>
          <w:rFonts w:ascii="Arial" w:eastAsia="Arial" w:hAnsi="Arial" w:cs="Arial"/>
          <w:b/>
          <w:bCs/>
          <w:sz w:val="24"/>
          <w:szCs w:val="24"/>
          <w:rtl/>
          <w:lang w:eastAsia="fa" w:bidi="fa-IR"/>
        </w:rPr>
        <w:br/>
      </w:r>
      <w:r w:rsidR="00C93327" w:rsidRPr="00B64B1B">
        <w:rPr>
          <w:rFonts w:ascii="Times New Roman" w:eastAsia="Times New Roman" w:hAnsi="Times New Roman" w:cs="Times New Roman"/>
          <w:sz w:val="24"/>
          <w:szCs w:val="24"/>
          <w:rtl/>
          <w:lang w:eastAsia="fa" w:bidi="fa-IR"/>
        </w:rPr>
        <w:t>فقط پرسنل با صلاحیتی که این اطلاعات را در واحد درمانی</w:t>
      </w:r>
      <w:r w:rsidR="00C93327" w:rsidRPr="00B64B1B">
        <w:rPr>
          <w:rFonts w:ascii="Times New Roman" w:eastAsia="Times New Roman" w:hAnsi="Times New Roman" w:cs="Times New Roman"/>
          <w:sz w:val="24"/>
          <w:szCs w:val="24"/>
          <w:rtl/>
          <w:lang w:eastAsia="fa" w:bidi="fa-IR"/>
        </w:rPr>
        <w:br/>
        <w:t>ثبت و درج نموده اند به آنها دسترسی خواهند داشت . هیچیک از سایرکادرهای درمانی به این اطلاعات دسترسی</w:t>
      </w:r>
      <w:r w:rsidR="00C93327" w:rsidRPr="00B64B1B">
        <w:rPr>
          <w:rFonts w:ascii="Times New Roman" w:eastAsia="Times New Roman" w:hAnsi="Times New Roman" w:cs="Times New Roman"/>
          <w:sz w:val="24"/>
          <w:szCs w:val="24"/>
          <w:rtl/>
          <w:lang w:eastAsia="fa" w:bidi="fa-IR"/>
        </w:rPr>
        <w:br/>
        <w:t xml:space="preserve">نخواهند داشت. تنها کادر با صلاحیت  که در قسمت ثبت و درج اطلاعات </w:t>
      </w:r>
      <w:r w:rsidR="00C93327" w:rsidRPr="00B64B1B">
        <w:rPr>
          <w:rFonts w:ascii="Times New Roman" w:eastAsia="Times New Roman" w:hAnsi="Times New Roman" w:cs="Times New Roman"/>
          <w:sz w:val="24"/>
          <w:szCs w:val="24"/>
          <w:rtl/>
          <w:lang w:eastAsia="fa" w:bidi="fa-IR"/>
        </w:rPr>
        <w:br/>
        <w:t>کار می کنند به این اطلاعات  دسترسی دارند.</w:t>
      </w:r>
    </w:p>
    <w:p w14:paraId="45EFE71B" w14:textId="67C0C2C1" w:rsidR="006F45D4" w:rsidRDefault="009417AE" w:rsidP="006045A6">
      <w:pPr>
        <w:bidi/>
        <w:spacing w:line="276" w:lineRule="auto"/>
        <w:rPr>
          <w:rFonts w:ascii="Times New Roman" w:hAnsi="Times New Roman" w:cs="Times New Roman"/>
          <w:sz w:val="24"/>
          <w:szCs w:val="24"/>
        </w:rPr>
      </w:pPr>
      <w:r w:rsidRPr="00B64B1B">
        <w:rPr>
          <w:rFonts w:ascii="Times New Roman" w:eastAsia="Times New Roman" w:hAnsi="Times New Roman" w:cs="Times New Roman"/>
          <w:sz w:val="24"/>
          <w:szCs w:val="24"/>
          <w:rtl/>
          <w:lang w:eastAsia="fa" w:bidi="fa-IR"/>
        </w:rPr>
        <w:t xml:space="preserve">زمان ذخیره اطلاعات و محبوس نمودن آنها </w:t>
      </w:r>
      <w:r w:rsidR="006F45D4" w:rsidRPr="00B64B1B">
        <w:rPr>
          <w:rFonts w:ascii="Arial" w:eastAsia="Arial" w:hAnsi="Arial" w:cs="Arial"/>
          <w:b/>
          <w:bCs/>
          <w:sz w:val="24"/>
          <w:szCs w:val="24"/>
          <w:rtl/>
          <w:lang w:eastAsia="fa" w:bidi="fa-IR"/>
        </w:rPr>
        <w:t xml:space="preserve"> </w:t>
      </w:r>
      <w:r w:rsidR="006F45D4" w:rsidRPr="00B64B1B">
        <w:rPr>
          <w:rFonts w:ascii="Arial" w:eastAsia="Arial" w:hAnsi="Arial" w:cs="Arial"/>
          <w:b/>
          <w:bCs/>
          <w:sz w:val="24"/>
          <w:szCs w:val="24"/>
          <w:rtl/>
          <w:lang w:eastAsia="fa" w:bidi="fa-IR"/>
        </w:rPr>
        <w:br/>
      </w:r>
      <w:r w:rsidRPr="00B64B1B">
        <w:rPr>
          <w:rFonts w:ascii="Times New Roman" w:eastAsia="Times New Roman" w:hAnsi="Times New Roman" w:cs="Times New Roman"/>
          <w:sz w:val="24"/>
          <w:szCs w:val="24"/>
          <w:rtl/>
          <w:lang w:eastAsia="fa" w:bidi="fa-IR"/>
        </w:rPr>
        <w:t>زمانی که دیگر نیازی به اطلاعات شما نباشد و آنها برای</w:t>
      </w:r>
      <w:r w:rsidRPr="00B64B1B">
        <w:rPr>
          <w:rFonts w:ascii="Times New Roman" w:eastAsia="Times New Roman" w:hAnsi="Times New Roman" w:cs="Times New Roman"/>
          <w:sz w:val="24"/>
          <w:szCs w:val="24"/>
          <w:rtl/>
          <w:lang w:eastAsia="fa" w:bidi="fa-IR"/>
        </w:rPr>
        <w:br/>
        <w:t>توسعه و ایمن سازی نوع و روشهای درمانی مورد استفاده</w:t>
      </w:r>
      <w:r w:rsidRPr="00B64B1B">
        <w:rPr>
          <w:rFonts w:ascii="Times New Roman" w:eastAsia="Times New Roman" w:hAnsi="Times New Roman" w:cs="Times New Roman"/>
          <w:sz w:val="24"/>
          <w:szCs w:val="24"/>
          <w:rtl/>
          <w:lang w:eastAsia="fa" w:bidi="fa-IR"/>
        </w:rPr>
        <w:br/>
        <w:t xml:space="preserve">قرار نگیرند حذف خواهند شد  </w:t>
      </w:r>
    </w:p>
    <w:p w14:paraId="1F81CD94" w14:textId="77777777" w:rsidR="00035369" w:rsidRDefault="00035369" w:rsidP="006045A6">
      <w:pPr>
        <w:bidi/>
        <w:spacing w:line="276" w:lineRule="auto"/>
        <w:rPr>
          <w:rFonts w:ascii="Times New Roman" w:hAnsi="Times New Roman" w:cs="Times New Roman"/>
          <w:sz w:val="24"/>
          <w:szCs w:val="24"/>
        </w:rPr>
      </w:pPr>
    </w:p>
    <w:p w14:paraId="51B86747" w14:textId="365C86F7" w:rsidR="006F45D4" w:rsidRPr="006045A6" w:rsidRDefault="006F45D4" w:rsidP="006045A6">
      <w:pPr>
        <w:bidi/>
        <w:spacing w:line="276" w:lineRule="auto"/>
        <w:rPr>
          <w:rFonts w:ascii="Arial" w:hAnsi="Arial" w:cs="Arial"/>
          <w:b/>
          <w:sz w:val="24"/>
          <w:szCs w:val="24"/>
        </w:rPr>
      </w:pPr>
      <w:r w:rsidRPr="006045A6">
        <w:rPr>
          <w:rFonts w:ascii="Arial" w:eastAsia="Arial" w:hAnsi="Arial" w:cs="Arial"/>
          <w:sz w:val="24"/>
          <w:szCs w:val="24"/>
          <w:rtl/>
          <w:lang w:eastAsia="fa" w:bidi="fa-IR"/>
        </w:rPr>
        <w:lastRenderedPageBreak/>
        <w:t xml:space="preserve">حقوق شما </w:t>
      </w:r>
      <w:r w:rsidRPr="006045A6">
        <w:rPr>
          <w:rFonts w:ascii="Arial" w:eastAsia="Arial" w:hAnsi="Arial" w:cs="Arial"/>
          <w:b/>
          <w:bCs/>
          <w:sz w:val="24"/>
          <w:szCs w:val="24"/>
          <w:rtl/>
          <w:lang w:eastAsia="fa" w:bidi="fa-IR"/>
        </w:rPr>
        <w:t xml:space="preserve"> </w:t>
      </w:r>
    </w:p>
    <w:p w14:paraId="2A5EF7B2" w14:textId="5920030A" w:rsidR="0032649A" w:rsidRPr="006045A6" w:rsidRDefault="006F45D4" w:rsidP="006045A6">
      <w:pPr>
        <w:pStyle w:val="ListParagraph"/>
        <w:numPr>
          <w:ilvl w:val="0"/>
          <w:numId w:val="1"/>
        </w:numPr>
        <w:bidi/>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rtl/>
          <w:lang w:eastAsia="fa" w:bidi="fa-IR"/>
        </w:rPr>
        <w:t xml:space="preserve">شما حق د ارید که اطلاعات مربوط به خود را در </w:t>
      </w:r>
      <w:r w:rsidRPr="006045A6">
        <w:rPr>
          <w:rFonts w:ascii="Times New Roman" w:eastAsia="Times New Roman" w:hAnsi="Times New Roman" w:cs="Times New Roman"/>
          <w:sz w:val="24"/>
          <w:szCs w:val="24"/>
          <w:rtl/>
          <w:lang w:eastAsia="fa" w:bidi="fa-IR"/>
        </w:rPr>
        <w:br/>
        <w:t xml:space="preserve">قسمت ثبت کیفی ثبت نکنید </w:t>
      </w:r>
    </w:p>
    <w:p w14:paraId="18512688" w14:textId="77777777" w:rsidR="006F45D4" w:rsidRPr="006045A6" w:rsidRDefault="006F45D4" w:rsidP="006045A6">
      <w:pPr>
        <w:pStyle w:val="ListParagraph"/>
        <w:numPr>
          <w:ilvl w:val="0"/>
          <w:numId w:val="1"/>
        </w:numPr>
        <w:bidi/>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rtl/>
          <w:lang w:eastAsia="fa" w:bidi="fa-IR"/>
        </w:rPr>
        <w:t xml:space="preserve"> شما حق دارید که اطلاعات درج شده مربوط به خود را هرزمان که بخواهید از قسمت ثبت کیفی  حذف کنید .</w:t>
      </w:r>
    </w:p>
    <w:p w14:paraId="7C3FF217" w14:textId="77777777" w:rsidR="006F45D4" w:rsidRPr="006045A6" w:rsidRDefault="006F45D4" w:rsidP="006045A6">
      <w:pPr>
        <w:pStyle w:val="ListParagraph"/>
        <w:numPr>
          <w:ilvl w:val="0"/>
          <w:numId w:val="1"/>
        </w:numPr>
        <w:bidi/>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rtl/>
          <w:lang w:eastAsia="fa" w:bidi="fa-IR"/>
        </w:rPr>
        <w:t xml:space="preserve"> شما حق دانستن اینکه چه نوع اطلاعاتی از شما در قسمت ثبت کیفی  درج شده است مطلع شده و یک نسخه کپی ازآن را دریافت کنید .  این اخذ کپی نامیده می شود  شما حق استخراج این اطلاعات به شکل الکترونیکی دارید .</w:t>
      </w:r>
    </w:p>
    <w:p w14:paraId="3C374F85" w14:textId="77777777" w:rsidR="00BC28C5" w:rsidRPr="006045A6" w:rsidRDefault="00F92BF0" w:rsidP="006045A6">
      <w:pPr>
        <w:pStyle w:val="ListParagraph"/>
        <w:numPr>
          <w:ilvl w:val="0"/>
          <w:numId w:val="1"/>
        </w:numPr>
        <w:bidi/>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rtl/>
          <w:lang w:eastAsia="fa" w:bidi="fa-IR"/>
        </w:rPr>
        <w:t>شما حق دارید که اطلاعات نادرست درباره خود را  تصحیح کنید. شما حق دارید که مشخصات ناقص  خود را تکمیل کنید.</w:t>
      </w:r>
    </w:p>
    <w:p w14:paraId="30F28233" w14:textId="77777777" w:rsidR="00BC28C5" w:rsidRPr="006045A6" w:rsidRDefault="00BC28C5" w:rsidP="006045A6">
      <w:pPr>
        <w:pStyle w:val="ListParagraph"/>
        <w:numPr>
          <w:ilvl w:val="0"/>
          <w:numId w:val="1"/>
        </w:numPr>
        <w:bidi/>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rtl/>
          <w:lang w:eastAsia="fa" w:bidi="fa-IR"/>
        </w:rPr>
        <w:t>در شرایطی محق هستید که درخواست محدود نمودن اطلاعات مربوط به خود را نمایید . این تنها در زمانی امکانپذیر است که اطلاعات شما  مورد ارزیابی قرار می گیرند.</w:t>
      </w:r>
      <w:r w:rsidRPr="006045A6">
        <w:rPr>
          <w:rFonts w:ascii="Times New Roman" w:eastAsia="Times New Roman" w:hAnsi="Times New Roman" w:cs="Times New Roman"/>
          <w:sz w:val="24"/>
          <w:szCs w:val="24"/>
          <w:rtl/>
          <w:lang w:eastAsia="fa" w:bidi="fa-IR"/>
        </w:rPr>
        <w:br/>
        <w:t xml:space="preserve">  محدودسازی بدین معناست که قسمت ثبت کیفی هیچ </w:t>
      </w:r>
      <w:r w:rsidRPr="006045A6">
        <w:rPr>
          <w:rFonts w:ascii="Times New Roman" w:eastAsia="Times New Roman" w:hAnsi="Times New Roman" w:cs="Times New Roman"/>
          <w:sz w:val="24"/>
          <w:szCs w:val="24"/>
          <w:rtl/>
          <w:lang w:eastAsia="fa" w:bidi="fa-IR"/>
        </w:rPr>
        <w:br/>
        <w:t xml:space="preserve">  اقدامی در مورد اطلاعات شما بجز آنکه آنها را ذخیره کند، انجام  ندهد</w:t>
      </w:r>
    </w:p>
    <w:p w14:paraId="6279B30B" w14:textId="714F4372" w:rsidR="006F45D4" w:rsidRPr="006045A6" w:rsidRDefault="006F45D4" w:rsidP="006045A6">
      <w:pPr>
        <w:pStyle w:val="ListParagraph"/>
        <w:numPr>
          <w:ilvl w:val="0"/>
          <w:numId w:val="1"/>
        </w:numPr>
        <w:bidi/>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rtl/>
          <w:lang w:eastAsia="fa" w:bidi="fa-IR"/>
        </w:rPr>
        <w:t>شما حق دارید که بدانید که کدامیک از واحدهای درمانی به</w:t>
      </w:r>
      <w:r w:rsidRPr="006045A6">
        <w:rPr>
          <w:rFonts w:ascii="Times New Roman" w:eastAsia="Times New Roman" w:hAnsi="Times New Roman" w:cs="Times New Roman"/>
          <w:sz w:val="24"/>
          <w:szCs w:val="24"/>
          <w:rtl/>
          <w:lang w:eastAsia="fa" w:bidi="fa-IR"/>
        </w:rPr>
        <w:br/>
        <w:t xml:space="preserve">اطلاعات شما دسترسی  داشته اند. </w:t>
      </w:r>
    </w:p>
    <w:p w14:paraId="71D6A900" w14:textId="1EBC7473" w:rsidR="006F45D4" w:rsidRPr="006045A6" w:rsidRDefault="006F45D4" w:rsidP="006045A6">
      <w:pPr>
        <w:pStyle w:val="ListParagraph"/>
        <w:numPr>
          <w:ilvl w:val="0"/>
          <w:numId w:val="1"/>
        </w:numPr>
        <w:bidi/>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rtl/>
          <w:lang w:eastAsia="fa" w:bidi="fa-IR"/>
        </w:rPr>
        <w:t>شما محق خواهید بود که نظارت داشته باشید که اطلاعات</w:t>
      </w:r>
      <w:r w:rsidRPr="006045A6">
        <w:rPr>
          <w:rFonts w:ascii="Times New Roman" w:eastAsia="Times New Roman" w:hAnsi="Times New Roman" w:cs="Times New Roman"/>
          <w:sz w:val="24"/>
          <w:szCs w:val="24"/>
          <w:rtl/>
          <w:lang w:eastAsia="fa" w:bidi="fa-IR"/>
        </w:rPr>
        <w:br/>
        <w:t xml:space="preserve">شما در مغایرت با مقررات حفاظت از داده ها یا قانون </w:t>
      </w:r>
      <w:r w:rsidRPr="006045A6">
        <w:rPr>
          <w:rFonts w:ascii="Times New Roman" w:eastAsia="Times New Roman" w:hAnsi="Times New Roman" w:cs="Times New Roman"/>
          <w:sz w:val="24"/>
          <w:szCs w:val="24"/>
          <w:rtl/>
          <w:lang w:eastAsia="fa" w:bidi="fa-IR"/>
        </w:rPr>
        <w:br/>
        <w:t xml:space="preserve">اطلاعات بیماران مورد استفاده قرار نگیرند.  </w:t>
      </w:r>
    </w:p>
    <w:p w14:paraId="531E5671" w14:textId="39D14AD5" w:rsidR="00F03DDB" w:rsidRPr="00F03DDB" w:rsidRDefault="006F45D4" w:rsidP="00F03DDB">
      <w:pPr>
        <w:pStyle w:val="ListParagraph"/>
        <w:numPr>
          <w:ilvl w:val="0"/>
          <w:numId w:val="1"/>
        </w:numPr>
        <w:bidi/>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rtl/>
          <w:lang w:eastAsia="fa" w:bidi="fa-IR"/>
        </w:rPr>
        <w:t>شما محق خواهید بود که در صورت نقض قانون حفاظت</w:t>
      </w:r>
      <w:r w:rsidRPr="006045A6">
        <w:rPr>
          <w:rFonts w:ascii="Times New Roman" w:eastAsia="Times New Roman" w:hAnsi="Times New Roman" w:cs="Times New Roman"/>
          <w:sz w:val="24"/>
          <w:szCs w:val="24"/>
          <w:rtl/>
          <w:lang w:eastAsia="fa" w:bidi="fa-IR"/>
        </w:rPr>
        <w:br/>
        <w:t>از داده ها  نزد مراجع ذیربط اقامه دعوی نمایید.</w:t>
      </w:r>
    </w:p>
    <w:sectPr w:rsidR="00F03DDB" w:rsidRPr="00F03DD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8C044" w14:textId="77777777" w:rsidR="00852D18" w:rsidRDefault="00852D18" w:rsidP="008C137A">
      <w:pPr>
        <w:spacing w:after="0" w:line="240" w:lineRule="auto"/>
      </w:pPr>
      <w:r>
        <w:separator/>
      </w:r>
    </w:p>
  </w:endnote>
  <w:endnote w:type="continuationSeparator" w:id="0">
    <w:p w14:paraId="42609653" w14:textId="77777777" w:rsidR="00852D18" w:rsidRDefault="00852D18" w:rsidP="008C1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w:altName w:val="Garamond"/>
    <w:panose1 w:val="02020502060506020403"/>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CD0CD" w14:textId="77777777" w:rsidR="00852D18" w:rsidRDefault="00852D18" w:rsidP="008C137A">
      <w:pPr>
        <w:spacing w:after="0" w:line="240" w:lineRule="auto"/>
      </w:pPr>
      <w:r>
        <w:separator/>
      </w:r>
    </w:p>
  </w:footnote>
  <w:footnote w:type="continuationSeparator" w:id="0">
    <w:p w14:paraId="49066D22" w14:textId="77777777" w:rsidR="00852D18" w:rsidRDefault="00852D18" w:rsidP="008C1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AE4CA" w14:textId="77777777" w:rsidR="009F0B26" w:rsidRDefault="009F0B26">
    <w:pPr>
      <w:pStyle w:val="Header"/>
      <w:bidi/>
    </w:pPr>
    <w:r>
      <w:rPr>
        <w:noProof/>
        <w:rtl/>
        <w:lang w:eastAsia="fa" w:bidi="fa-IR"/>
      </w:rPr>
      <w:drawing>
        <wp:inline distT="0" distB="0" distL="0" distR="0" wp14:anchorId="28122B5D" wp14:editId="5C1664CD">
          <wp:extent cx="2184400" cy="102342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iksstroke.eps"/>
                  <pic:cNvPicPr/>
                </pic:nvPicPr>
                <pic:blipFill>
                  <a:blip r:embed="rId1">
                    <a:extLst>
                      <a:ext uri="{28A0092B-C50C-407E-A947-70E740481C1C}">
                        <a14:useLocalDpi xmlns:a14="http://schemas.microsoft.com/office/drawing/2010/main" val="0"/>
                      </a:ext>
                    </a:extLst>
                  </a:blip>
                  <a:stretch>
                    <a:fillRect/>
                  </a:stretch>
                </pic:blipFill>
                <pic:spPr>
                  <a:xfrm>
                    <a:off x="0" y="0"/>
                    <a:ext cx="2184400" cy="1023421"/>
                  </a:xfrm>
                  <a:prstGeom prst="rect">
                    <a:avLst/>
                  </a:prstGeom>
                </pic:spPr>
              </pic:pic>
            </a:graphicData>
          </a:graphic>
        </wp:inline>
      </w:drawing>
    </w:r>
  </w:p>
  <w:p w14:paraId="34D7E450" w14:textId="77777777" w:rsidR="008C137A" w:rsidRDefault="008C137A">
    <w:pPr>
      <w:pStyle w:val="Header"/>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3723442"/>
    <w:multiLevelType w:val="hybridMultilevel"/>
    <w:tmpl w:val="2AD44B0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5D4"/>
    <w:rsid w:val="0000335B"/>
    <w:rsid w:val="00007157"/>
    <w:rsid w:val="0002171F"/>
    <w:rsid w:val="00035369"/>
    <w:rsid w:val="0003656A"/>
    <w:rsid w:val="00045D54"/>
    <w:rsid w:val="00047341"/>
    <w:rsid w:val="00051C84"/>
    <w:rsid w:val="000625E3"/>
    <w:rsid w:val="0006640C"/>
    <w:rsid w:val="000823D1"/>
    <w:rsid w:val="00092C6B"/>
    <w:rsid w:val="0009365C"/>
    <w:rsid w:val="00093883"/>
    <w:rsid w:val="000D05AD"/>
    <w:rsid w:val="000F43AA"/>
    <w:rsid w:val="0010577B"/>
    <w:rsid w:val="00124A94"/>
    <w:rsid w:val="00133E48"/>
    <w:rsid w:val="00167EB6"/>
    <w:rsid w:val="001776ED"/>
    <w:rsid w:val="00182892"/>
    <w:rsid w:val="00192756"/>
    <w:rsid w:val="001A248D"/>
    <w:rsid w:val="001B1899"/>
    <w:rsid w:val="001C2253"/>
    <w:rsid w:val="001E5E5C"/>
    <w:rsid w:val="001F19C8"/>
    <w:rsid w:val="001F2061"/>
    <w:rsid w:val="001F535F"/>
    <w:rsid w:val="00202849"/>
    <w:rsid w:val="00214F58"/>
    <w:rsid w:val="00220FC0"/>
    <w:rsid w:val="0024146A"/>
    <w:rsid w:val="0026107E"/>
    <w:rsid w:val="00275116"/>
    <w:rsid w:val="00284D5C"/>
    <w:rsid w:val="00290AE3"/>
    <w:rsid w:val="002B2A31"/>
    <w:rsid w:val="002B3F0E"/>
    <w:rsid w:val="002D79B3"/>
    <w:rsid w:val="002E0597"/>
    <w:rsid w:val="002E3396"/>
    <w:rsid w:val="00310A64"/>
    <w:rsid w:val="0032649A"/>
    <w:rsid w:val="003632E3"/>
    <w:rsid w:val="003676ED"/>
    <w:rsid w:val="0037060E"/>
    <w:rsid w:val="00382DB3"/>
    <w:rsid w:val="003865F1"/>
    <w:rsid w:val="00394269"/>
    <w:rsid w:val="003B4E6E"/>
    <w:rsid w:val="003C0BE9"/>
    <w:rsid w:val="003E609A"/>
    <w:rsid w:val="00412F92"/>
    <w:rsid w:val="00420C1A"/>
    <w:rsid w:val="00425E6E"/>
    <w:rsid w:val="00432A16"/>
    <w:rsid w:val="00452959"/>
    <w:rsid w:val="00460E7F"/>
    <w:rsid w:val="00460F77"/>
    <w:rsid w:val="00464BE3"/>
    <w:rsid w:val="00466323"/>
    <w:rsid w:val="00487A80"/>
    <w:rsid w:val="00490541"/>
    <w:rsid w:val="004B3654"/>
    <w:rsid w:val="004B48C2"/>
    <w:rsid w:val="004C25BB"/>
    <w:rsid w:val="004C7BB9"/>
    <w:rsid w:val="004D1BB8"/>
    <w:rsid w:val="004E2B1C"/>
    <w:rsid w:val="004F5B80"/>
    <w:rsid w:val="004F5F72"/>
    <w:rsid w:val="00504705"/>
    <w:rsid w:val="0051169C"/>
    <w:rsid w:val="00513ACE"/>
    <w:rsid w:val="00525D97"/>
    <w:rsid w:val="00544D86"/>
    <w:rsid w:val="00550182"/>
    <w:rsid w:val="005A2F5F"/>
    <w:rsid w:val="005B0431"/>
    <w:rsid w:val="005B0741"/>
    <w:rsid w:val="005B1BEA"/>
    <w:rsid w:val="005B5308"/>
    <w:rsid w:val="005E3B8B"/>
    <w:rsid w:val="006034D1"/>
    <w:rsid w:val="006045A6"/>
    <w:rsid w:val="006078C1"/>
    <w:rsid w:val="00607AF6"/>
    <w:rsid w:val="006233C4"/>
    <w:rsid w:val="00627A3D"/>
    <w:rsid w:val="00636F65"/>
    <w:rsid w:val="00646116"/>
    <w:rsid w:val="00660589"/>
    <w:rsid w:val="00660E70"/>
    <w:rsid w:val="00663B5F"/>
    <w:rsid w:val="00664D1F"/>
    <w:rsid w:val="00673EBC"/>
    <w:rsid w:val="006833FF"/>
    <w:rsid w:val="006A3952"/>
    <w:rsid w:val="006C1E65"/>
    <w:rsid w:val="006C73C6"/>
    <w:rsid w:val="006D0CDA"/>
    <w:rsid w:val="006E6677"/>
    <w:rsid w:val="006F45D4"/>
    <w:rsid w:val="006F460E"/>
    <w:rsid w:val="0076089D"/>
    <w:rsid w:val="0077012E"/>
    <w:rsid w:val="00771063"/>
    <w:rsid w:val="00772DA5"/>
    <w:rsid w:val="007948BE"/>
    <w:rsid w:val="007A4533"/>
    <w:rsid w:val="007B5E5E"/>
    <w:rsid w:val="007C57AC"/>
    <w:rsid w:val="007E4C67"/>
    <w:rsid w:val="00807947"/>
    <w:rsid w:val="00815933"/>
    <w:rsid w:val="008161A0"/>
    <w:rsid w:val="00820C15"/>
    <w:rsid w:val="00821514"/>
    <w:rsid w:val="008405B0"/>
    <w:rsid w:val="00842092"/>
    <w:rsid w:val="0084672A"/>
    <w:rsid w:val="00852D18"/>
    <w:rsid w:val="008633E4"/>
    <w:rsid w:val="008C137A"/>
    <w:rsid w:val="008C179E"/>
    <w:rsid w:val="008C559F"/>
    <w:rsid w:val="00913650"/>
    <w:rsid w:val="00917DFB"/>
    <w:rsid w:val="00925EC8"/>
    <w:rsid w:val="009417AE"/>
    <w:rsid w:val="00952451"/>
    <w:rsid w:val="00961106"/>
    <w:rsid w:val="009A7D25"/>
    <w:rsid w:val="009C7885"/>
    <w:rsid w:val="009E01DE"/>
    <w:rsid w:val="009E4A54"/>
    <w:rsid w:val="009F0A88"/>
    <w:rsid w:val="009F0B26"/>
    <w:rsid w:val="00A0597C"/>
    <w:rsid w:val="00A247BD"/>
    <w:rsid w:val="00A26AF3"/>
    <w:rsid w:val="00A34B15"/>
    <w:rsid w:val="00A40E08"/>
    <w:rsid w:val="00A41599"/>
    <w:rsid w:val="00A446A3"/>
    <w:rsid w:val="00A5552A"/>
    <w:rsid w:val="00AE0617"/>
    <w:rsid w:val="00AE7044"/>
    <w:rsid w:val="00AF02AB"/>
    <w:rsid w:val="00B00817"/>
    <w:rsid w:val="00B104DD"/>
    <w:rsid w:val="00B320C1"/>
    <w:rsid w:val="00B645B5"/>
    <w:rsid w:val="00B64B1B"/>
    <w:rsid w:val="00B71526"/>
    <w:rsid w:val="00BA7EEC"/>
    <w:rsid w:val="00BB474D"/>
    <w:rsid w:val="00BB66AB"/>
    <w:rsid w:val="00BC28C5"/>
    <w:rsid w:val="00BC7366"/>
    <w:rsid w:val="00BE0903"/>
    <w:rsid w:val="00BE2873"/>
    <w:rsid w:val="00BF2885"/>
    <w:rsid w:val="00C0474F"/>
    <w:rsid w:val="00C04A8A"/>
    <w:rsid w:val="00C450E8"/>
    <w:rsid w:val="00C84440"/>
    <w:rsid w:val="00C93327"/>
    <w:rsid w:val="00CE27F8"/>
    <w:rsid w:val="00CE6257"/>
    <w:rsid w:val="00D07CD7"/>
    <w:rsid w:val="00D164C9"/>
    <w:rsid w:val="00D37995"/>
    <w:rsid w:val="00D5142C"/>
    <w:rsid w:val="00D53170"/>
    <w:rsid w:val="00D62B4C"/>
    <w:rsid w:val="00D74297"/>
    <w:rsid w:val="00D74359"/>
    <w:rsid w:val="00D821EA"/>
    <w:rsid w:val="00D96DA8"/>
    <w:rsid w:val="00DA40A1"/>
    <w:rsid w:val="00DB2AF1"/>
    <w:rsid w:val="00DD35AF"/>
    <w:rsid w:val="00E25B6B"/>
    <w:rsid w:val="00E2739C"/>
    <w:rsid w:val="00E321A6"/>
    <w:rsid w:val="00E32535"/>
    <w:rsid w:val="00E40EB3"/>
    <w:rsid w:val="00E51311"/>
    <w:rsid w:val="00E60BE2"/>
    <w:rsid w:val="00E85E89"/>
    <w:rsid w:val="00E90FC5"/>
    <w:rsid w:val="00EB027B"/>
    <w:rsid w:val="00EF0C3B"/>
    <w:rsid w:val="00EF1A26"/>
    <w:rsid w:val="00EF1AAD"/>
    <w:rsid w:val="00EF22C8"/>
    <w:rsid w:val="00F03DDB"/>
    <w:rsid w:val="00F05A70"/>
    <w:rsid w:val="00F1019D"/>
    <w:rsid w:val="00F15BAA"/>
    <w:rsid w:val="00F23F54"/>
    <w:rsid w:val="00F312F5"/>
    <w:rsid w:val="00F4040E"/>
    <w:rsid w:val="00F551B2"/>
    <w:rsid w:val="00F73E75"/>
    <w:rsid w:val="00F81E95"/>
    <w:rsid w:val="00F92BF0"/>
    <w:rsid w:val="00FA2710"/>
    <w:rsid w:val="00FB0AC2"/>
    <w:rsid w:val="00FC238F"/>
    <w:rsid w:val="00FD4CD9"/>
    <w:rsid w:val="00FE3EF7"/>
    <w:rsid w:val="00FE41D0"/>
    <w:rsid w:val="00FE6BF5"/>
    <w:rsid w:val="00FF12F2"/>
    <w:rsid w:val="00FF1F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3BA13"/>
  <w15:chartTrackingRefBased/>
  <w15:docId w15:val="{B9E5695B-7C2A-4E8E-BEFD-F2FC31A9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fa-I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5D4"/>
    <w:pPr>
      <w:spacing w:after="120" w:line="300" w:lineRule="atLeast"/>
    </w:pPr>
    <w:rPr>
      <w:rFonts w:ascii="Adobe Garamond Pro" w:hAnsi="Adobe Garamond Pro"/>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3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137A"/>
  </w:style>
  <w:style w:type="paragraph" w:styleId="Footer">
    <w:name w:val="footer"/>
    <w:basedOn w:val="Normal"/>
    <w:link w:val="FooterChar"/>
    <w:uiPriority w:val="99"/>
    <w:unhideWhenUsed/>
    <w:rsid w:val="008C13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137A"/>
  </w:style>
  <w:style w:type="character" w:styleId="Hyperlink">
    <w:name w:val="Hyperlink"/>
    <w:basedOn w:val="DefaultParagraphFont"/>
    <w:uiPriority w:val="99"/>
    <w:rsid w:val="006F45D4"/>
    <w:rPr>
      <w:color w:val="000000" w:themeColor="text1"/>
      <w:u w:val="none"/>
    </w:rPr>
  </w:style>
  <w:style w:type="paragraph" w:styleId="ListParagraph">
    <w:name w:val="List Paragraph"/>
    <w:basedOn w:val="Normal"/>
    <w:uiPriority w:val="34"/>
    <w:qFormat/>
    <w:rsid w:val="006F45D4"/>
    <w:pPr>
      <w:spacing w:after="240" w:line="300" w:lineRule="exact"/>
      <w:ind w:left="720"/>
      <w:contextualSpacing/>
    </w:pPr>
    <w:rPr>
      <w:rFonts w:asciiTheme="minorHAnsi" w:hAnsiTheme="minorHAnsi"/>
    </w:rPr>
  </w:style>
  <w:style w:type="paragraph" w:styleId="BalloonText">
    <w:name w:val="Balloon Text"/>
    <w:basedOn w:val="Normal"/>
    <w:link w:val="BalloonTextChar"/>
    <w:uiPriority w:val="99"/>
    <w:semiHidden/>
    <w:unhideWhenUsed/>
    <w:rsid w:val="008467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72A"/>
    <w:rPr>
      <w:rFonts w:ascii="Segoe UI" w:hAnsi="Segoe UI" w:cs="Segoe UI"/>
      <w:sz w:val="18"/>
      <w:szCs w:val="18"/>
    </w:rPr>
  </w:style>
  <w:style w:type="character" w:styleId="Strong">
    <w:name w:val="Strong"/>
    <w:basedOn w:val="DefaultParagraphFont"/>
    <w:uiPriority w:val="22"/>
    <w:qFormat/>
    <w:rsid w:val="00E32535"/>
    <w:rPr>
      <w:b/>
      <w:bCs/>
    </w:rPr>
  </w:style>
  <w:style w:type="paragraph" w:styleId="NormalWeb">
    <w:name w:val="Normal (Web)"/>
    <w:basedOn w:val="Normal"/>
    <w:uiPriority w:val="99"/>
    <w:semiHidden/>
    <w:unhideWhenUsed/>
    <w:rsid w:val="00E3253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fault">
    <w:name w:val="Default"/>
    <w:rsid w:val="007B5E5E"/>
    <w:pPr>
      <w:autoSpaceDE w:val="0"/>
      <w:autoSpaceDN w:val="0"/>
      <w:adjustRightInd w:val="0"/>
      <w:spacing w:after="0" w:line="240" w:lineRule="auto"/>
    </w:pPr>
    <w:rPr>
      <w:rFonts w:ascii="Constantia" w:eastAsia="Calibri" w:hAnsi="Constantia" w:cs="Constantia"/>
      <w:color w:val="000000"/>
      <w:sz w:val="24"/>
      <w:szCs w:val="24"/>
    </w:rPr>
  </w:style>
  <w:style w:type="character" w:styleId="UnresolvedMention">
    <w:name w:val="Unresolved Mention"/>
    <w:basedOn w:val="DefaultParagraphFont"/>
    <w:uiPriority w:val="99"/>
    <w:semiHidden/>
    <w:unhideWhenUsed/>
    <w:rsid w:val="00E60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4212">
      <w:bodyDiv w:val="1"/>
      <w:marLeft w:val="0"/>
      <w:marRight w:val="0"/>
      <w:marTop w:val="0"/>
      <w:marBottom w:val="0"/>
      <w:divBdr>
        <w:top w:val="none" w:sz="0" w:space="0" w:color="auto"/>
        <w:left w:val="none" w:sz="0" w:space="0" w:color="auto"/>
        <w:bottom w:val="none" w:sz="0" w:space="0" w:color="auto"/>
        <w:right w:val="none" w:sz="0" w:space="0" w:color="auto"/>
      </w:divBdr>
    </w:div>
    <w:div w:id="757557041">
      <w:bodyDiv w:val="1"/>
      <w:marLeft w:val="0"/>
      <w:marRight w:val="0"/>
      <w:marTop w:val="0"/>
      <w:marBottom w:val="0"/>
      <w:divBdr>
        <w:top w:val="none" w:sz="0" w:space="0" w:color="auto"/>
        <w:left w:val="none" w:sz="0" w:space="0" w:color="auto"/>
        <w:bottom w:val="none" w:sz="0" w:space="0" w:color="auto"/>
        <w:right w:val="none" w:sz="0" w:space="0" w:color="auto"/>
      </w:divBdr>
    </w:div>
    <w:div w:id="1497186912">
      <w:bodyDiv w:val="1"/>
      <w:marLeft w:val="0"/>
      <w:marRight w:val="0"/>
      <w:marTop w:val="0"/>
      <w:marBottom w:val="0"/>
      <w:divBdr>
        <w:top w:val="none" w:sz="0" w:space="0" w:color="auto"/>
        <w:left w:val="none" w:sz="0" w:space="0" w:color="auto"/>
        <w:bottom w:val="none" w:sz="0" w:space="0" w:color="auto"/>
        <w:right w:val="none" w:sz="0" w:space="0" w:color="auto"/>
      </w:divBdr>
      <w:divsChild>
        <w:div w:id="702941103">
          <w:marLeft w:val="0"/>
          <w:marRight w:val="0"/>
          <w:marTop w:val="0"/>
          <w:marBottom w:val="0"/>
          <w:divBdr>
            <w:top w:val="none" w:sz="0" w:space="0" w:color="auto"/>
            <w:left w:val="none" w:sz="0" w:space="0" w:color="auto"/>
            <w:bottom w:val="none" w:sz="0" w:space="0" w:color="auto"/>
            <w:right w:val="none" w:sz="0" w:space="0" w:color="auto"/>
          </w:divBdr>
          <w:divsChild>
            <w:div w:id="2022075904">
              <w:marLeft w:val="0"/>
              <w:marRight w:val="0"/>
              <w:marTop w:val="0"/>
              <w:marBottom w:val="0"/>
              <w:divBdr>
                <w:top w:val="none" w:sz="0" w:space="0" w:color="auto"/>
                <w:left w:val="none" w:sz="0" w:space="0" w:color="auto"/>
                <w:bottom w:val="none" w:sz="0" w:space="0" w:color="auto"/>
                <w:right w:val="none" w:sz="0" w:space="0" w:color="auto"/>
              </w:divBdr>
              <w:divsChild>
                <w:div w:id="8282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40243">
      <w:bodyDiv w:val="1"/>
      <w:marLeft w:val="0"/>
      <w:marRight w:val="0"/>
      <w:marTop w:val="0"/>
      <w:marBottom w:val="0"/>
      <w:divBdr>
        <w:top w:val="none" w:sz="0" w:space="0" w:color="auto"/>
        <w:left w:val="none" w:sz="0" w:space="0" w:color="auto"/>
        <w:bottom w:val="none" w:sz="0" w:space="0" w:color="auto"/>
        <w:right w:val="none" w:sz="0" w:space="0" w:color="auto"/>
      </w:divBdr>
    </w:div>
    <w:div w:id="1639070476">
      <w:bodyDiv w:val="1"/>
      <w:marLeft w:val="0"/>
      <w:marRight w:val="0"/>
      <w:marTop w:val="0"/>
      <w:marBottom w:val="0"/>
      <w:divBdr>
        <w:top w:val="none" w:sz="0" w:space="0" w:color="auto"/>
        <w:left w:val="none" w:sz="0" w:space="0" w:color="auto"/>
        <w:bottom w:val="none" w:sz="0" w:space="0" w:color="auto"/>
        <w:right w:val="none" w:sz="0" w:space="0" w:color="auto"/>
      </w:divBdr>
      <w:divsChild>
        <w:div w:id="1654988658">
          <w:marLeft w:val="0"/>
          <w:marRight w:val="0"/>
          <w:marTop w:val="0"/>
          <w:marBottom w:val="0"/>
          <w:divBdr>
            <w:top w:val="none" w:sz="0" w:space="0" w:color="auto"/>
            <w:left w:val="none" w:sz="0" w:space="0" w:color="auto"/>
            <w:bottom w:val="none" w:sz="0" w:space="0" w:color="auto"/>
            <w:right w:val="none" w:sz="0" w:space="0" w:color="auto"/>
          </w:divBdr>
          <w:divsChild>
            <w:div w:id="707409736">
              <w:marLeft w:val="0"/>
              <w:marRight w:val="0"/>
              <w:marTop w:val="0"/>
              <w:marBottom w:val="0"/>
              <w:divBdr>
                <w:top w:val="none" w:sz="0" w:space="0" w:color="auto"/>
                <w:left w:val="none" w:sz="0" w:space="0" w:color="auto"/>
                <w:bottom w:val="none" w:sz="0" w:space="0" w:color="auto"/>
                <w:right w:val="none" w:sz="0" w:space="0" w:color="auto"/>
              </w:divBdr>
              <w:divsChild>
                <w:div w:id="14900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80471">
      <w:bodyDiv w:val="1"/>
      <w:marLeft w:val="0"/>
      <w:marRight w:val="0"/>
      <w:marTop w:val="0"/>
      <w:marBottom w:val="0"/>
      <w:divBdr>
        <w:top w:val="none" w:sz="0" w:space="0" w:color="auto"/>
        <w:left w:val="none" w:sz="0" w:space="0" w:color="auto"/>
        <w:bottom w:val="none" w:sz="0" w:space="0" w:color="auto"/>
        <w:right w:val="none" w:sz="0" w:space="0" w:color="auto"/>
      </w:divBdr>
      <w:divsChild>
        <w:div w:id="52974007">
          <w:marLeft w:val="0"/>
          <w:marRight w:val="0"/>
          <w:marTop w:val="0"/>
          <w:marBottom w:val="0"/>
          <w:divBdr>
            <w:top w:val="none" w:sz="0" w:space="0" w:color="auto"/>
            <w:left w:val="none" w:sz="0" w:space="0" w:color="auto"/>
            <w:bottom w:val="none" w:sz="0" w:space="0" w:color="auto"/>
            <w:right w:val="none" w:sz="0" w:space="0" w:color="auto"/>
          </w:divBdr>
          <w:divsChild>
            <w:div w:id="990446869">
              <w:marLeft w:val="0"/>
              <w:marRight w:val="0"/>
              <w:marTop w:val="0"/>
              <w:marBottom w:val="0"/>
              <w:divBdr>
                <w:top w:val="none" w:sz="0" w:space="0" w:color="auto"/>
                <w:left w:val="none" w:sz="0" w:space="0" w:color="auto"/>
                <w:bottom w:val="none" w:sz="0" w:space="0" w:color="auto"/>
                <w:right w:val="none" w:sz="0" w:space="0" w:color="auto"/>
              </w:divBdr>
              <w:divsChild>
                <w:div w:id="6918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sj\Desktop\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778CB-F7B3-4187-BBC0-EBEEBFF0A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Template>
  <TotalTime>52</TotalTime>
  <Pages>4</Pages>
  <Words>1454</Words>
  <Characters>5920</Characters>
  <Application>Microsoft Office Word</Application>
  <DocSecurity>0</DocSecurity>
  <Lines>131</Lines>
  <Paragraphs>41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Windows-användare</dc:creator>
  <cp:keywords>class='Internal'</cp:keywords>
  <dc:description/>
  <cp:lastModifiedBy>Niksa Vodanovic</cp:lastModifiedBy>
  <cp:revision>7</cp:revision>
  <cp:lastPrinted>2018-04-03T11:55:00Z</cp:lastPrinted>
  <dcterms:created xsi:type="dcterms:W3CDTF">2020-10-27T09:55:00Z</dcterms:created>
  <dcterms:modified xsi:type="dcterms:W3CDTF">2020-10-27T10:54:00Z</dcterms:modified>
</cp:coreProperties>
</file>